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BC" w:rsidRDefault="00BF08F3" w:rsidP="00CD51CF">
      <w:pPr>
        <w:pStyle w:val="2"/>
        <w:framePr w:w="9345" w:hSpace="180" w:wrap="around" w:vAnchor="page" w:hAnchor="page" w:x="1379" w:y="1140"/>
        <w:tabs>
          <w:tab w:val="left" w:pos="840"/>
          <w:tab w:val="center" w:pos="4616"/>
        </w:tabs>
        <w:spacing w:line="360" w:lineRule="auto"/>
        <w:ind w:right="-568"/>
        <w:rPr>
          <w:i/>
          <w:sz w:val="32"/>
          <w:szCs w:val="32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627380" cy="808355"/>
            <wp:effectExtent l="0" t="0" r="1270" b="0"/>
            <wp:docPr id="1" name="Рисунок 1" descr="48usman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8usmansky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BC" w:rsidRDefault="00E914BC" w:rsidP="00CD51CF">
      <w:pPr>
        <w:framePr w:w="9345" w:hSpace="180" w:wrap="around" w:vAnchor="page" w:hAnchor="page" w:x="1379" w:y="1140"/>
        <w:rPr>
          <w:sz w:val="28"/>
          <w:lang w:eastAsia="en-US"/>
        </w:rPr>
      </w:pPr>
    </w:p>
    <w:p w:rsidR="00E914BC" w:rsidRDefault="00E914BC" w:rsidP="00CD51CF">
      <w:pPr>
        <w:framePr w:w="9345" w:hSpace="180" w:wrap="around" w:vAnchor="page" w:hAnchor="page" w:x="1379" w:y="1140"/>
        <w:spacing w:line="360" w:lineRule="auto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ПОСТАНОВЛЕНИЕ</w:t>
      </w:r>
    </w:p>
    <w:p w:rsidR="00E914BC" w:rsidRPr="00D5599F" w:rsidRDefault="00E914BC" w:rsidP="00CD51CF">
      <w:pPr>
        <w:framePr w:w="9345" w:hSpace="180" w:wrap="around" w:vAnchor="page" w:hAnchor="page" w:x="1379" w:y="1140"/>
        <w:spacing w:line="360" w:lineRule="auto"/>
        <w:jc w:val="center"/>
        <w:rPr>
          <w:b/>
          <w:sz w:val="24"/>
          <w:szCs w:val="24"/>
          <w:lang w:eastAsia="en-US"/>
        </w:rPr>
      </w:pPr>
      <w:r w:rsidRPr="00D5599F">
        <w:rPr>
          <w:b/>
          <w:sz w:val="24"/>
          <w:szCs w:val="24"/>
          <w:lang w:eastAsia="en-US"/>
        </w:rPr>
        <w:t>АДМИНИСТРАЦИИ УСМАНСКОГО МУНИЦИПАЛЬНОГО РАЙОНА</w:t>
      </w:r>
    </w:p>
    <w:p w:rsidR="00E914BC" w:rsidRPr="00D5599F" w:rsidRDefault="00E914BC" w:rsidP="00CD51CF">
      <w:pPr>
        <w:framePr w:w="9345" w:hSpace="180" w:wrap="around" w:vAnchor="page" w:hAnchor="page" w:x="1379" w:y="1140"/>
        <w:spacing w:line="360" w:lineRule="auto"/>
        <w:jc w:val="center"/>
        <w:rPr>
          <w:b/>
          <w:sz w:val="24"/>
          <w:szCs w:val="24"/>
          <w:lang w:eastAsia="en-US"/>
        </w:rPr>
      </w:pPr>
      <w:r w:rsidRPr="00D5599F">
        <w:rPr>
          <w:b/>
          <w:sz w:val="24"/>
          <w:szCs w:val="24"/>
          <w:lang w:eastAsia="en-US"/>
        </w:rPr>
        <w:t>ЛИПЕЦКОЙ ОБЛАСТИ РОССИЙСКОЙ ФЕДЕРАЦИИ</w:t>
      </w:r>
    </w:p>
    <w:p w:rsidR="00E914BC" w:rsidRDefault="00E914BC" w:rsidP="00CD51CF">
      <w:pPr>
        <w:framePr w:w="9345" w:hSpace="180" w:wrap="around" w:vAnchor="page" w:hAnchor="page" w:x="1379" w:y="1140"/>
        <w:rPr>
          <w:b/>
          <w:lang w:eastAsia="en-US"/>
        </w:rPr>
      </w:pPr>
    </w:p>
    <w:p w:rsidR="00E914BC" w:rsidRDefault="00E914BC" w:rsidP="00203F38">
      <w:pPr>
        <w:framePr w:w="9345" w:hSpace="180" w:wrap="around" w:vAnchor="page" w:hAnchor="page" w:x="1379" w:y="1140"/>
        <w:jc w:val="center"/>
        <w:rPr>
          <w:b/>
          <w:lang w:eastAsia="en-US"/>
        </w:rPr>
      </w:pPr>
      <w:r>
        <w:rPr>
          <w:b/>
          <w:lang w:eastAsia="en-US"/>
        </w:rPr>
        <w:t>г. Усмань</w:t>
      </w:r>
    </w:p>
    <w:p w:rsidR="00CD51CF" w:rsidRDefault="00DD2FB2" w:rsidP="00465C2E">
      <w:pPr>
        <w:shd w:val="clear" w:color="auto" w:fill="FFFFFF"/>
        <w:tabs>
          <w:tab w:val="left" w:pos="0"/>
        </w:tabs>
        <w:ind w:right="1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51CF" w:rsidRDefault="00CD51CF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  <w:lang w:eastAsia="en-US"/>
        </w:rPr>
      </w:pPr>
    </w:p>
    <w:p w:rsidR="00DD2FB2" w:rsidRPr="00D33353" w:rsidRDefault="00E06765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25.02.</w:t>
      </w:r>
      <w:r w:rsidR="00D33353" w:rsidRPr="00D33353">
        <w:rPr>
          <w:sz w:val="24"/>
          <w:szCs w:val="24"/>
          <w:lang w:eastAsia="en-US"/>
        </w:rPr>
        <w:t>20</w:t>
      </w:r>
      <w:r w:rsidR="00DB0D46">
        <w:rPr>
          <w:sz w:val="24"/>
          <w:szCs w:val="24"/>
          <w:lang w:eastAsia="en-US"/>
        </w:rPr>
        <w:t>2</w:t>
      </w:r>
      <w:r w:rsidR="00DF591A">
        <w:rPr>
          <w:sz w:val="24"/>
          <w:szCs w:val="24"/>
          <w:lang w:eastAsia="en-US"/>
        </w:rPr>
        <w:t>2</w:t>
      </w:r>
      <w:r w:rsidR="00DD2FB2" w:rsidRPr="00D33353">
        <w:rPr>
          <w:sz w:val="24"/>
          <w:szCs w:val="24"/>
          <w:lang w:eastAsia="en-US"/>
        </w:rPr>
        <w:t xml:space="preserve"> года                                                                                       № </w:t>
      </w:r>
      <w:r>
        <w:rPr>
          <w:sz w:val="24"/>
          <w:szCs w:val="24"/>
          <w:lang w:eastAsia="en-US"/>
        </w:rPr>
        <w:t>135</w:t>
      </w:r>
    </w:p>
    <w:p w:rsidR="00DD2FB2" w:rsidRDefault="00DD2FB2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</w:rPr>
      </w:pPr>
    </w:p>
    <w:p w:rsidR="00DD2FB2" w:rsidRDefault="00DD2FB2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DD2FB2" w:rsidRDefault="00DD2FB2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</w:rPr>
      </w:pPr>
      <w:r>
        <w:rPr>
          <w:sz w:val="24"/>
          <w:szCs w:val="24"/>
        </w:rPr>
        <w:t xml:space="preserve">в  постановление администрации района </w:t>
      </w:r>
    </w:p>
    <w:p w:rsidR="00D33353" w:rsidRDefault="00DD2FB2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</w:rPr>
      </w:pPr>
      <w:r>
        <w:rPr>
          <w:sz w:val="24"/>
          <w:szCs w:val="24"/>
        </w:rPr>
        <w:t>от  29.02.2016 года № 89</w:t>
      </w:r>
      <w:r w:rsidR="00D33353">
        <w:rPr>
          <w:sz w:val="24"/>
          <w:szCs w:val="24"/>
        </w:rPr>
        <w:t xml:space="preserve"> «Об утверждении </w:t>
      </w:r>
    </w:p>
    <w:p w:rsidR="00DD2FB2" w:rsidRDefault="00D33353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DD2FB2" w:rsidRDefault="00DD2FB2" w:rsidP="00DD2FB2">
      <w:pPr>
        <w:rPr>
          <w:sz w:val="24"/>
          <w:szCs w:val="24"/>
        </w:rPr>
      </w:pPr>
      <w:r>
        <w:rPr>
          <w:sz w:val="24"/>
          <w:szCs w:val="24"/>
        </w:rPr>
        <w:t xml:space="preserve">«Создание условий для развития экономики </w:t>
      </w:r>
    </w:p>
    <w:p w:rsidR="00DD2FB2" w:rsidRDefault="00DD2FB2" w:rsidP="00DD2FB2">
      <w:pPr>
        <w:rPr>
          <w:sz w:val="24"/>
          <w:szCs w:val="24"/>
        </w:rPr>
      </w:pPr>
      <w:r>
        <w:rPr>
          <w:sz w:val="24"/>
          <w:szCs w:val="24"/>
        </w:rPr>
        <w:t>Усманского муниципального  района</w:t>
      </w:r>
    </w:p>
    <w:p w:rsidR="00DD2FB2" w:rsidRDefault="00DD2FB2" w:rsidP="00DD2FB2">
      <w:pPr>
        <w:rPr>
          <w:sz w:val="24"/>
          <w:szCs w:val="24"/>
        </w:rPr>
      </w:pPr>
      <w:r>
        <w:rPr>
          <w:sz w:val="24"/>
          <w:szCs w:val="24"/>
        </w:rPr>
        <w:t xml:space="preserve"> Липецкой области на  2016-2024 годы»</w:t>
      </w:r>
    </w:p>
    <w:p w:rsidR="00203F38" w:rsidRDefault="00203F38" w:rsidP="00DD2FB2">
      <w:pPr>
        <w:shd w:val="clear" w:color="auto" w:fill="FFFFFF"/>
        <w:tabs>
          <w:tab w:val="left" w:pos="0"/>
        </w:tabs>
        <w:ind w:right="11"/>
        <w:jc w:val="both"/>
        <w:rPr>
          <w:sz w:val="24"/>
          <w:szCs w:val="24"/>
        </w:rPr>
      </w:pPr>
    </w:p>
    <w:p w:rsidR="00DD2FB2" w:rsidRDefault="00203F38" w:rsidP="00203F38">
      <w:pPr>
        <w:shd w:val="clear" w:color="auto" w:fill="FFFFFF"/>
        <w:tabs>
          <w:tab w:val="left" w:pos="0"/>
        </w:tabs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2FB2">
        <w:rPr>
          <w:sz w:val="24"/>
          <w:szCs w:val="24"/>
        </w:rPr>
        <w:t>В целях благоприятных условий развития малого и среднего предпринимател</w:t>
      </w:r>
      <w:r w:rsidR="00DD2FB2">
        <w:rPr>
          <w:sz w:val="24"/>
          <w:szCs w:val="24"/>
        </w:rPr>
        <w:t>ь</w:t>
      </w:r>
      <w:r w:rsidR="00DD2FB2">
        <w:rPr>
          <w:sz w:val="24"/>
          <w:szCs w:val="24"/>
        </w:rPr>
        <w:t>ства</w:t>
      </w:r>
      <w:r w:rsidR="0007550A">
        <w:rPr>
          <w:sz w:val="24"/>
          <w:szCs w:val="24"/>
        </w:rPr>
        <w:t xml:space="preserve">,администрация Усманского района </w:t>
      </w:r>
    </w:p>
    <w:p w:rsidR="00203F38" w:rsidRDefault="00203F38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</w:rPr>
      </w:pPr>
    </w:p>
    <w:p w:rsidR="00DD2FB2" w:rsidRDefault="00DD2FB2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03F38" w:rsidRDefault="00203F38" w:rsidP="00DD2FB2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203F38" w:rsidRPr="00203F38" w:rsidRDefault="00DD2FB2" w:rsidP="00203F38">
      <w:pPr>
        <w:pStyle w:val="af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A6EA7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>следующие изменения в</w:t>
      </w:r>
      <w:r w:rsidRPr="006A6EA7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е</w:t>
      </w:r>
      <w:r w:rsidRPr="006A6EA7">
        <w:rPr>
          <w:rFonts w:ascii="Times New Roman" w:hAnsi="Times New Roman" w:cs="Times New Roman"/>
        </w:rPr>
        <w:t xml:space="preserve"> администрации Усманского</w:t>
      </w:r>
      <w:r>
        <w:rPr>
          <w:rFonts w:ascii="Times New Roman" w:hAnsi="Times New Roman" w:cs="Times New Roman"/>
        </w:rPr>
        <w:t xml:space="preserve">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</w:t>
      </w:r>
      <w:r w:rsidRPr="006A6EA7">
        <w:rPr>
          <w:rFonts w:ascii="Times New Roman" w:hAnsi="Times New Roman" w:cs="Times New Roman"/>
        </w:rPr>
        <w:t xml:space="preserve"> района Липецкой области</w:t>
      </w:r>
      <w:r>
        <w:rPr>
          <w:rFonts w:ascii="Times New Roman" w:hAnsi="Times New Roman" w:cs="Times New Roman"/>
        </w:rPr>
        <w:t xml:space="preserve"> № 89</w:t>
      </w:r>
      <w:r w:rsidRPr="006A6EA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29.02.2016</w:t>
      </w:r>
      <w:r w:rsidRPr="006A6EA7">
        <w:rPr>
          <w:rFonts w:ascii="Times New Roman" w:hAnsi="Times New Roman" w:cs="Times New Roman"/>
        </w:rPr>
        <w:t>г. «Об утверждении муниципальной программы «Создание условий для развития экономики Усманского муниципального района Липецкой области на 201</w:t>
      </w:r>
      <w:r>
        <w:rPr>
          <w:rFonts w:ascii="Times New Roman" w:hAnsi="Times New Roman" w:cs="Times New Roman"/>
        </w:rPr>
        <w:t>6</w:t>
      </w:r>
      <w:r w:rsidRPr="006A6EA7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6A6EA7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(с изменениями от 28.03.2016г. №187, от 17.06.2016г. № 362, от 29.06.2016г. № 407, от 15.09.2016 г. № 598, от 27.12.2016 г. № 897, от 12.07.2017 г. № 585, от28.07.2017 г. № 635, от 27.09.2017 г. № 842, от 31.10.2017г. № 956, от 16.02.2018г. № 114, от 07.05.2018 г. № 293, от 29.08.2018 г. № 543, от 27.09.2018г. № 605, от 13.11.2018г. № 726, от 25.12.2018 г. № 866, от 15.01.2019 г. № 16, от 27.03.2019 г. № 182</w:t>
      </w:r>
      <w:r w:rsidR="008B43AD">
        <w:rPr>
          <w:rFonts w:ascii="Times New Roman" w:hAnsi="Times New Roman" w:cs="Times New Roman"/>
        </w:rPr>
        <w:t>, от 26.07.2019 г. № 429</w:t>
      </w:r>
      <w:r w:rsidR="007A7D83">
        <w:rPr>
          <w:rFonts w:ascii="Times New Roman" w:hAnsi="Times New Roman" w:cs="Times New Roman"/>
        </w:rPr>
        <w:t>, от 11.11.2019г. № 627</w:t>
      </w:r>
      <w:r w:rsidR="003D06F5">
        <w:rPr>
          <w:rFonts w:ascii="Times New Roman" w:hAnsi="Times New Roman" w:cs="Times New Roman"/>
        </w:rPr>
        <w:t>, от 30.12.2019г. № 802</w:t>
      </w:r>
      <w:r w:rsidR="00221C7E">
        <w:rPr>
          <w:rFonts w:ascii="Times New Roman" w:hAnsi="Times New Roman" w:cs="Times New Roman"/>
        </w:rPr>
        <w:t>, от 02.04.2020</w:t>
      </w:r>
      <w:r w:rsidR="00AF47AE">
        <w:rPr>
          <w:rFonts w:ascii="Times New Roman" w:hAnsi="Times New Roman" w:cs="Times New Roman"/>
        </w:rPr>
        <w:t xml:space="preserve"> г. </w:t>
      </w:r>
      <w:r w:rsidR="00221C7E">
        <w:rPr>
          <w:rFonts w:ascii="Times New Roman" w:hAnsi="Times New Roman" w:cs="Times New Roman"/>
        </w:rPr>
        <w:t xml:space="preserve"> № 177</w:t>
      </w:r>
      <w:r w:rsidR="00465C2E">
        <w:rPr>
          <w:rFonts w:ascii="Times New Roman" w:hAnsi="Times New Roman" w:cs="Times New Roman"/>
        </w:rPr>
        <w:t>, от 24.08.2020</w:t>
      </w:r>
      <w:r w:rsidR="00AF47AE">
        <w:rPr>
          <w:rFonts w:ascii="Times New Roman" w:hAnsi="Times New Roman" w:cs="Times New Roman"/>
        </w:rPr>
        <w:t xml:space="preserve"> г.</w:t>
      </w:r>
      <w:r w:rsidR="00465C2E">
        <w:rPr>
          <w:rFonts w:ascii="Times New Roman" w:hAnsi="Times New Roman" w:cs="Times New Roman"/>
        </w:rPr>
        <w:t xml:space="preserve"> № 493</w:t>
      </w:r>
      <w:r w:rsidR="00AF47AE">
        <w:rPr>
          <w:rFonts w:ascii="Times New Roman" w:hAnsi="Times New Roman" w:cs="Times New Roman"/>
        </w:rPr>
        <w:t>, от 25.12.2020</w:t>
      </w:r>
      <w:r w:rsidR="005443AF">
        <w:rPr>
          <w:rFonts w:ascii="Times New Roman" w:hAnsi="Times New Roman" w:cs="Times New Roman"/>
        </w:rPr>
        <w:t>г.</w:t>
      </w:r>
      <w:r w:rsidR="00AF47AE">
        <w:rPr>
          <w:rFonts w:ascii="Times New Roman" w:hAnsi="Times New Roman" w:cs="Times New Roman"/>
        </w:rPr>
        <w:t xml:space="preserve"> №</w:t>
      </w:r>
      <w:r w:rsidR="00440DEA" w:rsidRPr="00440DEA">
        <w:rPr>
          <w:rFonts w:ascii="Times New Roman" w:hAnsi="Times New Roman" w:cs="Times New Roman"/>
        </w:rPr>
        <w:t xml:space="preserve"> 848</w:t>
      </w:r>
      <w:r w:rsidR="00440DEA">
        <w:rPr>
          <w:rFonts w:ascii="Times New Roman" w:hAnsi="Times New Roman" w:cs="Times New Roman"/>
        </w:rPr>
        <w:t>, от 20.02.2021</w:t>
      </w:r>
      <w:r w:rsidR="005443AF">
        <w:rPr>
          <w:rFonts w:ascii="Times New Roman" w:hAnsi="Times New Roman" w:cs="Times New Roman"/>
        </w:rPr>
        <w:t>г.</w:t>
      </w:r>
      <w:r w:rsidR="00440DEA">
        <w:rPr>
          <w:rFonts w:ascii="Times New Roman" w:hAnsi="Times New Roman" w:cs="Times New Roman"/>
        </w:rPr>
        <w:t xml:space="preserve"> № 111</w:t>
      </w:r>
      <w:r w:rsidR="00203F38">
        <w:rPr>
          <w:rFonts w:ascii="Times New Roman" w:hAnsi="Times New Roman" w:cs="Times New Roman"/>
        </w:rPr>
        <w:t>, от 11.03.2021</w:t>
      </w:r>
      <w:r w:rsidR="005443AF">
        <w:rPr>
          <w:rFonts w:ascii="Times New Roman" w:hAnsi="Times New Roman" w:cs="Times New Roman"/>
        </w:rPr>
        <w:t>г.</w:t>
      </w:r>
      <w:r w:rsidR="00203F38">
        <w:rPr>
          <w:rFonts w:ascii="Times New Roman" w:hAnsi="Times New Roman" w:cs="Times New Roman"/>
        </w:rPr>
        <w:t xml:space="preserve"> № 148</w:t>
      </w:r>
      <w:r w:rsidR="00795539">
        <w:rPr>
          <w:rFonts w:ascii="Times New Roman" w:hAnsi="Times New Roman" w:cs="Times New Roman"/>
        </w:rPr>
        <w:t>, от 27.07.2021</w:t>
      </w:r>
      <w:r w:rsidR="005443AF">
        <w:rPr>
          <w:rFonts w:ascii="Times New Roman" w:hAnsi="Times New Roman" w:cs="Times New Roman"/>
        </w:rPr>
        <w:t>г.</w:t>
      </w:r>
      <w:r w:rsidR="00795539">
        <w:rPr>
          <w:rFonts w:ascii="Times New Roman" w:hAnsi="Times New Roman" w:cs="Times New Roman"/>
        </w:rPr>
        <w:t xml:space="preserve"> № 467</w:t>
      </w:r>
      <w:r w:rsidR="00EE15A3">
        <w:rPr>
          <w:rFonts w:ascii="Times New Roman" w:hAnsi="Times New Roman" w:cs="Times New Roman"/>
        </w:rPr>
        <w:t>, от 07.09.2021</w:t>
      </w:r>
      <w:r w:rsidR="005443AF">
        <w:rPr>
          <w:rFonts w:ascii="Times New Roman" w:hAnsi="Times New Roman" w:cs="Times New Roman"/>
        </w:rPr>
        <w:t>г.</w:t>
      </w:r>
      <w:r w:rsidR="00EE15A3">
        <w:rPr>
          <w:rFonts w:ascii="Times New Roman" w:hAnsi="Times New Roman" w:cs="Times New Roman"/>
        </w:rPr>
        <w:t xml:space="preserve"> № 548</w:t>
      </w:r>
      <w:r w:rsidR="005443AF">
        <w:rPr>
          <w:rFonts w:ascii="Times New Roman" w:hAnsi="Times New Roman" w:cs="Times New Roman"/>
        </w:rPr>
        <w:t>, от 20.10.2021г. № 662</w:t>
      </w:r>
      <w:r w:rsidR="00121D93">
        <w:rPr>
          <w:rFonts w:ascii="Times New Roman" w:hAnsi="Times New Roman" w:cs="Times New Roman"/>
        </w:rPr>
        <w:t>, 27.12.2021 г. № 813</w:t>
      </w:r>
      <w:r>
        <w:rPr>
          <w:rFonts w:ascii="Times New Roman" w:hAnsi="Times New Roman" w:cs="Times New Roman"/>
        </w:rPr>
        <w:t>)</w:t>
      </w:r>
      <w:r w:rsidR="00A73BAA">
        <w:rPr>
          <w:rFonts w:ascii="Times New Roman" w:hAnsi="Times New Roman" w:cs="Times New Roman"/>
        </w:rPr>
        <w:t>:</w:t>
      </w:r>
    </w:p>
    <w:p w:rsidR="00833D59" w:rsidRPr="00CE54EE" w:rsidRDefault="00DD2FB2" w:rsidP="00203F38">
      <w:pPr>
        <w:pStyle w:val="af7"/>
        <w:ind w:left="0" w:firstLine="709"/>
        <w:jc w:val="both"/>
      </w:pPr>
      <w:r>
        <w:rPr>
          <w:rFonts w:ascii="Times New Roman" w:hAnsi="Times New Roman" w:cs="Times New Roman"/>
        </w:rPr>
        <w:tab/>
      </w:r>
    </w:p>
    <w:p w:rsidR="00B40B08" w:rsidRDefault="00833D59" w:rsidP="00B40B08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0B08">
        <w:rPr>
          <w:rFonts w:ascii="Times New Roman" w:hAnsi="Times New Roman" w:cs="Times New Roman"/>
        </w:rPr>
        <w:t>1.1. В Паспорте муниципальной программы Усманского района «Создание усл</w:t>
      </w:r>
      <w:r w:rsidR="00B40B08">
        <w:rPr>
          <w:rFonts w:ascii="Times New Roman" w:hAnsi="Times New Roman" w:cs="Times New Roman"/>
        </w:rPr>
        <w:t>о</w:t>
      </w:r>
      <w:r w:rsidR="00B40B08">
        <w:rPr>
          <w:rFonts w:ascii="Times New Roman" w:hAnsi="Times New Roman" w:cs="Times New Roman"/>
        </w:rPr>
        <w:t>вий для развития экономики Усманского муниципального района Липецкой области на 2016-2024 годы» в разделе «Объемы финансирования, всего, в том числе по годам реализации м</w:t>
      </w:r>
      <w:r w:rsidR="00B40B08">
        <w:rPr>
          <w:rFonts w:ascii="Times New Roman" w:hAnsi="Times New Roman" w:cs="Times New Roman"/>
        </w:rPr>
        <w:t>у</w:t>
      </w:r>
      <w:r w:rsidR="00B40B08">
        <w:rPr>
          <w:rFonts w:ascii="Times New Roman" w:hAnsi="Times New Roman" w:cs="Times New Roman"/>
        </w:rPr>
        <w:t>ниципальной программы» изложить в новой редакции:</w:t>
      </w:r>
    </w:p>
    <w:p w:rsidR="00B40B08" w:rsidRDefault="00B40B08" w:rsidP="00B40B08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«Объемы финансирования всех расходов, связанных с реализацией мероприятий,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гнозно составят – </w:t>
      </w:r>
      <w:r w:rsidR="00BE06FE" w:rsidRPr="00BE06FE">
        <w:rPr>
          <w:rFonts w:ascii="Times New Roman" w:hAnsi="Times New Roman" w:cs="Times New Roman"/>
        </w:rPr>
        <w:t>29674,9</w:t>
      </w:r>
      <w:r>
        <w:rPr>
          <w:rFonts w:ascii="Times New Roman" w:hAnsi="Times New Roman" w:cs="Times New Roman"/>
        </w:rPr>
        <w:t xml:space="preserve">  тыс. руб., из них: </w:t>
      </w:r>
    </w:p>
    <w:p w:rsidR="00B40B08" w:rsidRDefault="00B40B08" w:rsidP="00B40B08">
      <w:pPr>
        <w:pStyle w:val="af7"/>
        <w:ind w:left="0" w:firstLine="709"/>
        <w:jc w:val="both"/>
        <w:rPr>
          <w:rFonts w:ascii="Times New Roman" w:hAnsi="Times New Roman" w:cs="Times New Roman"/>
        </w:rPr>
      </w:pPr>
    </w:p>
    <w:p w:rsidR="00B40B08" w:rsidRDefault="00B40B08" w:rsidP="00B40B08">
      <w:pPr>
        <w:pStyle w:val="af7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8679,7 тыс. руб.;</w:t>
      </w:r>
    </w:p>
    <w:p w:rsidR="00B40B08" w:rsidRDefault="00B40B08" w:rsidP="00B40B08">
      <w:pPr>
        <w:pStyle w:val="af7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2829,5 тыс. руб.;</w:t>
      </w:r>
    </w:p>
    <w:p w:rsidR="00B40B08" w:rsidRDefault="00B40B08" w:rsidP="00B40B08">
      <w:pPr>
        <w:pStyle w:val="af7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2088,1 тыс. руб.;</w:t>
      </w:r>
    </w:p>
    <w:p w:rsidR="00B40B08" w:rsidRDefault="00B40B08" w:rsidP="00B40B08">
      <w:pPr>
        <w:pStyle w:val="af7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3933,8 тыс. руб.;</w:t>
      </w:r>
    </w:p>
    <w:p w:rsidR="00B40B08" w:rsidRDefault="00B40B08" w:rsidP="00B40B08">
      <w:pPr>
        <w:pStyle w:val="af7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261</w:t>
      </w:r>
      <w:r w:rsidR="005443A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="005443A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тыс. руб.;</w:t>
      </w:r>
    </w:p>
    <w:p w:rsidR="00B40B08" w:rsidRDefault="00B40B08" w:rsidP="00B40B08">
      <w:pPr>
        <w:pStyle w:val="af7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2021 год – </w:t>
      </w:r>
      <w:r w:rsidR="00BE06FE">
        <w:rPr>
          <w:rFonts w:ascii="Times New Roman" w:hAnsi="Times New Roman" w:cs="Times New Roman"/>
        </w:rPr>
        <w:t>2334,4</w:t>
      </w:r>
      <w:r>
        <w:rPr>
          <w:rFonts w:ascii="Times New Roman" w:hAnsi="Times New Roman" w:cs="Times New Roman"/>
        </w:rPr>
        <w:t xml:space="preserve"> тыс.руб.;</w:t>
      </w:r>
    </w:p>
    <w:p w:rsidR="00B40B08" w:rsidRDefault="00B40B08" w:rsidP="00B40B08">
      <w:pPr>
        <w:pStyle w:val="af7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год – </w:t>
      </w:r>
      <w:r w:rsidR="00BE06FE">
        <w:rPr>
          <w:rFonts w:ascii="Times New Roman" w:hAnsi="Times New Roman" w:cs="Times New Roman"/>
        </w:rPr>
        <w:t>2207,0</w:t>
      </w:r>
      <w:r>
        <w:rPr>
          <w:rFonts w:ascii="Times New Roman" w:hAnsi="Times New Roman" w:cs="Times New Roman"/>
        </w:rPr>
        <w:t xml:space="preserve"> тыс.руб.;</w:t>
      </w:r>
    </w:p>
    <w:p w:rsidR="00B40B08" w:rsidRDefault="00B40B08" w:rsidP="00B40B08">
      <w:pPr>
        <w:pStyle w:val="af7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– </w:t>
      </w:r>
      <w:r w:rsidR="00BE06FE">
        <w:rPr>
          <w:rFonts w:ascii="Times New Roman" w:hAnsi="Times New Roman" w:cs="Times New Roman"/>
        </w:rPr>
        <w:t>2489,3</w:t>
      </w:r>
      <w:r>
        <w:rPr>
          <w:rFonts w:ascii="Times New Roman" w:hAnsi="Times New Roman" w:cs="Times New Roman"/>
        </w:rPr>
        <w:t xml:space="preserve"> тыс.руб.;</w:t>
      </w:r>
    </w:p>
    <w:p w:rsidR="00B40B08" w:rsidRPr="004C38A6" w:rsidRDefault="00BE06FE" w:rsidP="00B40B08">
      <w:pPr>
        <w:pStyle w:val="af7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2502,4</w:t>
      </w:r>
      <w:r w:rsidR="00B40B08">
        <w:rPr>
          <w:rFonts w:ascii="Times New Roman" w:hAnsi="Times New Roman" w:cs="Times New Roman"/>
        </w:rPr>
        <w:t xml:space="preserve"> тыс.руб.</w:t>
      </w:r>
    </w:p>
    <w:p w:rsidR="00B40B08" w:rsidRDefault="00B40B08" w:rsidP="00B40B08">
      <w:pPr>
        <w:ind w:firstLine="709"/>
        <w:jc w:val="both"/>
        <w:rPr>
          <w:sz w:val="24"/>
          <w:szCs w:val="24"/>
        </w:rPr>
      </w:pPr>
      <w:r w:rsidRPr="001B4511">
        <w:rPr>
          <w:sz w:val="24"/>
          <w:szCs w:val="24"/>
        </w:rPr>
        <w:t>Объемы финансирования программы ежегодно уточня</w:t>
      </w:r>
      <w:r>
        <w:rPr>
          <w:sz w:val="24"/>
          <w:szCs w:val="24"/>
        </w:rPr>
        <w:t>ю</w:t>
      </w:r>
      <w:r w:rsidRPr="001B4511">
        <w:rPr>
          <w:sz w:val="24"/>
          <w:szCs w:val="24"/>
        </w:rPr>
        <w:t>тся при формировании райо</w:t>
      </w:r>
      <w:r w:rsidRPr="001B4511">
        <w:rPr>
          <w:sz w:val="24"/>
          <w:szCs w:val="24"/>
        </w:rPr>
        <w:t>н</w:t>
      </w:r>
      <w:r w:rsidRPr="001B4511">
        <w:rPr>
          <w:sz w:val="24"/>
          <w:szCs w:val="24"/>
        </w:rPr>
        <w:t>ного бюджета на очередной финансовый год и плановый период»</w:t>
      </w:r>
      <w:r>
        <w:rPr>
          <w:sz w:val="24"/>
          <w:szCs w:val="24"/>
        </w:rPr>
        <w:t>.</w:t>
      </w:r>
    </w:p>
    <w:p w:rsidR="00B40B08" w:rsidRPr="001B4511" w:rsidRDefault="00B40B08" w:rsidP="00B40B08">
      <w:pPr>
        <w:ind w:firstLine="709"/>
        <w:jc w:val="both"/>
        <w:rPr>
          <w:sz w:val="24"/>
          <w:szCs w:val="24"/>
        </w:rPr>
      </w:pPr>
    </w:p>
    <w:p w:rsidR="00B40B08" w:rsidRDefault="00B40B08" w:rsidP="00B40B08">
      <w:pPr>
        <w:pStyle w:val="af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</w:t>
      </w:r>
      <w:r w:rsidRPr="001B4511">
        <w:rPr>
          <w:rFonts w:ascii="Times New Roman" w:hAnsi="Times New Roman" w:cs="Times New Roman"/>
        </w:rPr>
        <w:t xml:space="preserve"> В Паспорте подпрограммы муниципальной программы Усманского муниципальн</w:t>
      </w:r>
      <w:r w:rsidRPr="001B4511">
        <w:rPr>
          <w:rFonts w:ascii="Times New Roman" w:hAnsi="Times New Roman" w:cs="Times New Roman"/>
        </w:rPr>
        <w:t>о</w:t>
      </w:r>
      <w:r w:rsidRPr="001B4511">
        <w:rPr>
          <w:rFonts w:ascii="Times New Roman" w:hAnsi="Times New Roman" w:cs="Times New Roman"/>
        </w:rPr>
        <w:t xml:space="preserve">го района «Развитие малого и среднего предпринимательства Усманского муниципального </w:t>
      </w:r>
    </w:p>
    <w:p w:rsidR="00B40B08" w:rsidRPr="001B4511" w:rsidRDefault="00B40B08" w:rsidP="00B40B08">
      <w:pPr>
        <w:pStyle w:val="af7"/>
        <w:ind w:left="0" w:firstLine="709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>района  Липецкой области на 2016</w:t>
      </w:r>
      <w:r>
        <w:rPr>
          <w:rFonts w:ascii="Times New Roman" w:hAnsi="Times New Roman" w:cs="Times New Roman"/>
        </w:rPr>
        <w:t>-2024</w:t>
      </w:r>
      <w:r w:rsidRPr="001B4511">
        <w:rPr>
          <w:rFonts w:ascii="Times New Roman" w:hAnsi="Times New Roman" w:cs="Times New Roman"/>
        </w:rPr>
        <w:t xml:space="preserve"> годы»  раздел «Объемы финансирования По</w:t>
      </w:r>
      <w:r w:rsidRPr="001B4511">
        <w:rPr>
          <w:rFonts w:ascii="Times New Roman" w:hAnsi="Times New Roman" w:cs="Times New Roman"/>
        </w:rPr>
        <w:t>д</w:t>
      </w:r>
      <w:r w:rsidRPr="001B4511">
        <w:rPr>
          <w:rFonts w:ascii="Times New Roman" w:hAnsi="Times New Roman" w:cs="Times New Roman"/>
        </w:rPr>
        <w:t>программы, в том числе по годам реализации» внести следующие изменения:</w:t>
      </w:r>
    </w:p>
    <w:p w:rsidR="00B40B08" w:rsidRPr="001B4511" w:rsidRDefault="00B40B08" w:rsidP="00B40B08">
      <w:pPr>
        <w:pStyle w:val="af7"/>
        <w:ind w:left="0" w:firstLine="709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>«Объемы финансирования, связанные с реализацией Подпрограммы, предположител</w:t>
      </w:r>
      <w:r w:rsidRPr="001B4511">
        <w:rPr>
          <w:rFonts w:ascii="Times New Roman" w:hAnsi="Times New Roman" w:cs="Times New Roman"/>
        </w:rPr>
        <w:t>ь</w:t>
      </w:r>
      <w:r w:rsidRPr="001B4511">
        <w:rPr>
          <w:rFonts w:ascii="Times New Roman" w:hAnsi="Times New Roman" w:cs="Times New Roman"/>
        </w:rPr>
        <w:t xml:space="preserve">но составят всего </w:t>
      </w:r>
      <w:r w:rsidR="00BE06FE">
        <w:rPr>
          <w:rFonts w:ascii="Times New Roman" w:hAnsi="Times New Roman" w:cs="Times New Roman"/>
        </w:rPr>
        <w:t>20972,6</w:t>
      </w:r>
      <w:r w:rsidRPr="001B4511">
        <w:rPr>
          <w:rFonts w:ascii="Times New Roman" w:hAnsi="Times New Roman" w:cs="Times New Roman"/>
        </w:rPr>
        <w:t>тыс. руб., из них:</w:t>
      </w:r>
    </w:p>
    <w:p w:rsidR="00B40B08" w:rsidRPr="001B4511" w:rsidRDefault="00B40B08" w:rsidP="00B40B08">
      <w:pPr>
        <w:pStyle w:val="af7"/>
        <w:ind w:left="0" w:firstLine="709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 xml:space="preserve">2016 год – </w:t>
      </w:r>
      <w:r>
        <w:rPr>
          <w:rFonts w:ascii="Times New Roman" w:hAnsi="Times New Roman" w:cs="Times New Roman"/>
        </w:rPr>
        <w:t>8071,4</w:t>
      </w:r>
      <w:r w:rsidRPr="001B4511">
        <w:rPr>
          <w:rFonts w:ascii="Times New Roman" w:hAnsi="Times New Roman" w:cs="Times New Roman"/>
        </w:rPr>
        <w:t xml:space="preserve"> тыс. руб.;</w:t>
      </w:r>
    </w:p>
    <w:p w:rsidR="00B40B08" w:rsidRPr="001B4511" w:rsidRDefault="00B40B08" w:rsidP="00B40B08">
      <w:pPr>
        <w:pStyle w:val="af7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2085,9</w:t>
      </w:r>
      <w:r w:rsidRPr="001B4511">
        <w:rPr>
          <w:rFonts w:ascii="Times New Roman" w:hAnsi="Times New Roman" w:cs="Times New Roman"/>
        </w:rPr>
        <w:t xml:space="preserve"> тыс. руб.;</w:t>
      </w:r>
    </w:p>
    <w:p w:rsidR="00B40B08" w:rsidRPr="001B4511" w:rsidRDefault="00B40B08" w:rsidP="00B40B08">
      <w:pPr>
        <w:pStyle w:val="af7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1415,8</w:t>
      </w:r>
      <w:r w:rsidRPr="001B4511">
        <w:rPr>
          <w:rFonts w:ascii="Times New Roman" w:hAnsi="Times New Roman" w:cs="Times New Roman"/>
        </w:rPr>
        <w:t xml:space="preserve"> тыс. руб.;</w:t>
      </w:r>
    </w:p>
    <w:p w:rsidR="00B40B08" w:rsidRPr="001B4511" w:rsidRDefault="00B40B08" w:rsidP="00B40B08">
      <w:pPr>
        <w:pStyle w:val="af7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– </w:t>
      </w:r>
      <w:r w:rsidRPr="002B63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3</w:t>
      </w:r>
      <w:r w:rsidRPr="002B63AA">
        <w:rPr>
          <w:rFonts w:ascii="Times New Roman" w:hAnsi="Times New Roman" w:cs="Times New Roman"/>
        </w:rPr>
        <w:t>6,7</w:t>
      </w:r>
      <w:r w:rsidRPr="001B4511">
        <w:rPr>
          <w:rFonts w:ascii="Times New Roman" w:hAnsi="Times New Roman" w:cs="Times New Roman"/>
        </w:rPr>
        <w:t xml:space="preserve"> тыс. руб.;</w:t>
      </w:r>
    </w:p>
    <w:p w:rsidR="00B40B08" w:rsidRDefault="00B40B08" w:rsidP="00B40B08">
      <w:pPr>
        <w:pStyle w:val="af7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14</w:t>
      </w:r>
      <w:r w:rsidR="005443AF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>,</w:t>
      </w:r>
      <w:r w:rsidR="005443AF">
        <w:rPr>
          <w:rFonts w:ascii="Times New Roman" w:hAnsi="Times New Roman" w:cs="Times New Roman"/>
        </w:rPr>
        <w:t>7</w:t>
      </w:r>
      <w:r w:rsidRPr="001B4511">
        <w:rPr>
          <w:rFonts w:ascii="Times New Roman" w:hAnsi="Times New Roman" w:cs="Times New Roman"/>
        </w:rPr>
        <w:t xml:space="preserve"> тыс. руб.</w:t>
      </w:r>
      <w:r>
        <w:rPr>
          <w:rFonts w:ascii="Times New Roman" w:hAnsi="Times New Roman" w:cs="Times New Roman"/>
        </w:rPr>
        <w:t>;</w:t>
      </w:r>
    </w:p>
    <w:p w:rsidR="00B40B08" w:rsidRDefault="00B40B08" w:rsidP="00B40B08">
      <w:pPr>
        <w:pStyle w:val="af7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2021 год – </w:t>
      </w:r>
      <w:r w:rsidR="005443AF">
        <w:rPr>
          <w:rFonts w:ascii="Times New Roman" w:hAnsi="Times New Roman" w:cs="Times New Roman"/>
        </w:rPr>
        <w:t>1408,6</w:t>
      </w:r>
      <w:r>
        <w:rPr>
          <w:rFonts w:ascii="Times New Roman" w:hAnsi="Times New Roman" w:cs="Times New Roman"/>
        </w:rPr>
        <w:t xml:space="preserve"> тыс. руб.;</w:t>
      </w:r>
    </w:p>
    <w:p w:rsidR="00B40B08" w:rsidRDefault="00B40B08" w:rsidP="00B40B08">
      <w:pPr>
        <w:pStyle w:val="af7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2022 год – </w:t>
      </w:r>
      <w:r w:rsidR="00BE06FE">
        <w:rPr>
          <w:rFonts w:ascii="Times New Roman" w:hAnsi="Times New Roman" w:cs="Times New Roman"/>
        </w:rPr>
        <w:t>1446,3</w:t>
      </w:r>
      <w:r>
        <w:rPr>
          <w:rFonts w:ascii="Times New Roman" w:hAnsi="Times New Roman" w:cs="Times New Roman"/>
        </w:rPr>
        <w:t>тыс. руб.;</w:t>
      </w:r>
    </w:p>
    <w:p w:rsidR="00B40B08" w:rsidRDefault="00B40B08" w:rsidP="00B40B08">
      <w:pPr>
        <w:pStyle w:val="af7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2023 год – </w:t>
      </w:r>
      <w:r w:rsidR="00BE06FE">
        <w:rPr>
          <w:rFonts w:ascii="Times New Roman" w:hAnsi="Times New Roman" w:cs="Times New Roman"/>
        </w:rPr>
        <w:t>1543,7</w:t>
      </w:r>
      <w:r>
        <w:rPr>
          <w:rFonts w:ascii="Times New Roman" w:hAnsi="Times New Roman" w:cs="Times New Roman"/>
        </w:rPr>
        <w:t>тыс. руб.;</w:t>
      </w:r>
    </w:p>
    <w:p w:rsidR="00B40B08" w:rsidRPr="001B4511" w:rsidRDefault="005443AF" w:rsidP="00B40B08">
      <w:pPr>
        <w:pStyle w:val="af7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</w:t>
      </w:r>
      <w:r w:rsidR="00BE06FE">
        <w:rPr>
          <w:rFonts w:ascii="Times New Roman" w:hAnsi="Times New Roman" w:cs="Times New Roman"/>
        </w:rPr>
        <w:t>год – 1504,5</w:t>
      </w:r>
      <w:r w:rsidR="00B40B08">
        <w:rPr>
          <w:rFonts w:ascii="Times New Roman" w:hAnsi="Times New Roman" w:cs="Times New Roman"/>
        </w:rPr>
        <w:t>тыс. руб.</w:t>
      </w:r>
    </w:p>
    <w:p w:rsidR="00B40B08" w:rsidRDefault="00B40B08" w:rsidP="00B40B08">
      <w:pPr>
        <w:ind w:firstLine="709"/>
        <w:jc w:val="both"/>
        <w:rPr>
          <w:sz w:val="24"/>
          <w:szCs w:val="24"/>
        </w:rPr>
      </w:pPr>
      <w:r w:rsidRPr="001B4511">
        <w:rPr>
          <w:sz w:val="24"/>
          <w:szCs w:val="24"/>
        </w:rPr>
        <w:t>Объемы финансирования программы ежегодно уточня</w:t>
      </w:r>
      <w:r>
        <w:rPr>
          <w:sz w:val="24"/>
          <w:szCs w:val="24"/>
        </w:rPr>
        <w:t>ю</w:t>
      </w:r>
      <w:r w:rsidRPr="001B4511">
        <w:rPr>
          <w:sz w:val="24"/>
          <w:szCs w:val="24"/>
        </w:rPr>
        <w:t>тся при формировании райо</w:t>
      </w:r>
      <w:r w:rsidRPr="001B4511">
        <w:rPr>
          <w:sz w:val="24"/>
          <w:szCs w:val="24"/>
        </w:rPr>
        <w:t>н</w:t>
      </w:r>
      <w:r w:rsidRPr="001B4511">
        <w:rPr>
          <w:sz w:val="24"/>
          <w:szCs w:val="24"/>
        </w:rPr>
        <w:t>ного бюджета на очередной фи</w:t>
      </w:r>
      <w:r>
        <w:rPr>
          <w:sz w:val="24"/>
          <w:szCs w:val="24"/>
        </w:rPr>
        <w:t>нансовый год и плановый период».</w:t>
      </w:r>
    </w:p>
    <w:p w:rsidR="0044481F" w:rsidRPr="001B4511" w:rsidRDefault="0044481F" w:rsidP="0044481F">
      <w:pPr>
        <w:pStyle w:val="af7"/>
        <w:ind w:left="567"/>
        <w:jc w:val="both"/>
        <w:rPr>
          <w:rFonts w:ascii="Times New Roman" w:hAnsi="Times New Roman"/>
        </w:rPr>
      </w:pPr>
      <w:r w:rsidRPr="0044481F">
        <w:rPr>
          <w:rFonts w:ascii="Times New Roman" w:hAnsi="Times New Roman" w:cs="Times New Roman"/>
        </w:rPr>
        <w:t>1.2.1. В текстовой</w:t>
      </w:r>
      <w:r w:rsidRPr="001B4511">
        <w:rPr>
          <w:rFonts w:ascii="Times New Roman" w:hAnsi="Times New Roman"/>
        </w:rPr>
        <w:t xml:space="preserve"> части абзац 9, 10, 11 пункта 4 изложить в новой редакции:</w:t>
      </w:r>
    </w:p>
    <w:p w:rsidR="0044481F" w:rsidRPr="001B4511" w:rsidRDefault="0044481F" w:rsidP="0044481F">
      <w:pPr>
        <w:pStyle w:val="af7"/>
        <w:ind w:left="0" w:firstLine="851"/>
        <w:jc w:val="both"/>
        <w:rPr>
          <w:rFonts w:ascii="Times New Roman" w:hAnsi="Times New Roman"/>
        </w:rPr>
      </w:pPr>
      <w:r w:rsidRPr="001B4511">
        <w:rPr>
          <w:rFonts w:ascii="Times New Roman" w:hAnsi="Times New Roman"/>
        </w:rPr>
        <w:t>«Общий объем финансирования Программы за весь период реализации прогнозно с</w:t>
      </w:r>
      <w:r w:rsidRPr="001B4511">
        <w:rPr>
          <w:rFonts w:ascii="Times New Roman" w:hAnsi="Times New Roman"/>
        </w:rPr>
        <w:t>о</w:t>
      </w:r>
      <w:r w:rsidRPr="001B4511">
        <w:rPr>
          <w:rFonts w:ascii="Times New Roman" w:hAnsi="Times New Roman"/>
        </w:rPr>
        <w:t xml:space="preserve">ставит </w:t>
      </w:r>
      <w:r w:rsidR="00BE06FE" w:rsidRPr="00BE06FE">
        <w:rPr>
          <w:rFonts w:ascii="Times New Roman" w:hAnsi="Times New Roman" w:cs="Times New Roman"/>
        </w:rPr>
        <w:t>29674,9</w:t>
      </w:r>
      <w:r w:rsidRPr="001B4511">
        <w:rPr>
          <w:rFonts w:ascii="Times New Roman" w:hAnsi="Times New Roman"/>
        </w:rPr>
        <w:t>тыс. руб., в том числе:</w:t>
      </w:r>
    </w:p>
    <w:p w:rsidR="0044481F" w:rsidRPr="001B4511" w:rsidRDefault="0044481F" w:rsidP="0044481F">
      <w:pPr>
        <w:jc w:val="both"/>
        <w:rPr>
          <w:sz w:val="24"/>
          <w:szCs w:val="24"/>
        </w:rPr>
      </w:pPr>
      <w:r w:rsidRPr="001B4511">
        <w:rPr>
          <w:sz w:val="24"/>
          <w:szCs w:val="24"/>
        </w:rPr>
        <w:t>- Подпрограммы «Развитие малого и среднего предпринимательства Усманского муниципал</w:t>
      </w:r>
      <w:r w:rsidRPr="001B4511">
        <w:rPr>
          <w:sz w:val="24"/>
          <w:szCs w:val="24"/>
        </w:rPr>
        <w:t>ь</w:t>
      </w:r>
      <w:r w:rsidRPr="001B4511">
        <w:rPr>
          <w:sz w:val="24"/>
          <w:szCs w:val="24"/>
        </w:rPr>
        <w:t>ного района липецкой области на 2016-2</w:t>
      </w:r>
      <w:r>
        <w:rPr>
          <w:sz w:val="24"/>
          <w:szCs w:val="24"/>
        </w:rPr>
        <w:t>024</w:t>
      </w:r>
      <w:r w:rsidRPr="001B4511">
        <w:rPr>
          <w:sz w:val="24"/>
          <w:szCs w:val="24"/>
        </w:rPr>
        <w:t xml:space="preserve"> годы» предположительно </w:t>
      </w:r>
      <w:r w:rsidR="00BE06FE" w:rsidRPr="00BE06FE">
        <w:rPr>
          <w:sz w:val="24"/>
          <w:szCs w:val="24"/>
        </w:rPr>
        <w:t xml:space="preserve">20972,6 </w:t>
      </w:r>
      <w:r w:rsidRPr="001B4511">
        <w:rPr>
          <w:sz w:val="24"/>
          <w:szCs w:val="24"/>
        </w:rPr>
        <w:t>тыс. руб.</w:t>
      </w:r>
    </w:p>
    <w:p w:rsidR="0044481F" w:rsidRPr="001B4511" w:rsidRDefault="0044481F" w:rsidP="0044481F">
      <w:pPr>
        <w:shd w:val="clear" w:color="auto" w:fill="FFFFFF"/>
        <w:ind w:firstLine="851"/>
        <w:jc w:val="both"/>
        <w:rPr>
          <w:sz w:val="24"/>
          <w:szCs w:val="24"/>
        </w:rPr>
      </w:pPr>
      <w:r w:rsidRPr="001B4511">
        <w:rPr>
          <w:sz w:val="24"/>
          <w:szCs w:val="24"/>
        </w:rPr>
        <w:t>- Подпрограммы «Развитие потребительского рынка Усманского муниципального района</w:t>
      </w:r>
      <w:r>
        <w:rPr>
          <w:sz w:val="24"/>
          <w:szCs w:val="24"/>
        </w:rPr>
        <w:t xml:space="preserve"> Липецкой области на 2016 – 2024</w:t>
      </w:r>
      <w:r w:rsidRPr="001B4511">
        <w:rPr>
          <w:sz w:val="24"/>
          <w:szCs w:val="24"/>
        </w:rPr>
        <w:t xml:space="preserve"> годы»- предположительно </w:t>
      </w:r>
      <w:r w:rsidR="00BE06FE">
        <w:rPr>
          <w:sz w:val="24"/>
          <w:szCs w:val="24"/>
        </w:rPr>
        <w:t>8702,3</w:t>
      </w:r>
      <w:r w:rsidRPr="001B4511">
        <w:rPr>
          <w:sz w:val="24"/>
          <w:szCs w:val="24"/>
        </w:rPr>
        <w:t>тыс. руб.</w:t>
      </w:r>
      <w:r>
        <w:rPr>
          <w:sz w:val="24"/>
          <w:szCs w:val="24"/>
        </w:rPr>
        <w:t>».</w:t>
      </w:r>
    </w:p>
    <w:p w:rsidR="00B40B08" w:rsidRPr="001B4511" w:rsidRDefault="00B40B08" w:rsidP="00B40B08">
      <w:pPr>
        <w:ind w:firstLine="709"/>
        <w:jc w:val="both"/>
        <w:rPr>
          <w:sz w:val="24"/>
          <w:szCs w:val="24"/>
        </w:rPr>
      </w:pPr>
    </w:p>
    <w:p w:rsidR="00B40B08" w:rsidRPr="001B4511" w:rsidRDefault="00B40B08" w:rsidP="00B40B08">
      <w:pPr>
        <w:pStyle w:val="af7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1.3.</w:t>
      </w:r>
      <w:r w:rsidRPr="001B4511">
        <w:rPr>
          <w:rFonts w:ascii="Times New Roman" w:hAnsi="Times New Roman" w:cs="Times New Roman"/>
        </w:rPr>
        <w:t xml:space="preserve"> Пункт </w:t>
      </w:r>
      <w:r w:rsidR="00AF4857" w:rsidRPr="00AF4857">
        <w:rPr>
          <w:rFonts w:ascii="Times New Roman" w:hAnsi="Times New Roman" w:cs="Times New Roman"/>
        </w:rPr>
        <w:t>6</w:t>
      </w:r>
      <w:r w:rsidRPr="001B4511">
        <w:rPr>
          <w:rFonts w:ascii="Times New Roman" w:hAnsi="Times New Roman" w:cs="Times New Roman"/>
        </w:rPr>
        <w:t xml:space="preserve">) </w:t>
      </w:r>
      <w:r w:rsidR="00B920F2">
        <w:rPr>
          <w:rFonts w:ascii="Times New Roman" w:hAnsi="Times New Roman" w:cs="Times New Roman"/>
        </w:rPr>
        <w:t xml:space="preserve"> п</w:t>
      </w:r>
      <w:r w:rsidR="00B920F2" w:rsidRPr="00B920F2">
        <w:rPr>
          <w:rFonts w:ascii="Times New Roman" w:hAnsi="Times New Roman" w:cs="Times New Roman"/>
        </w:rPr>
        <w:t>одпрограммы «Развитие малого и среднего предпринимательства Усманского муниципального района липецкой области на 2016-2024 годы»</w:t>
      </w:r>
      <w:r w:rsidR="00B920F2">
        <w:rPr>
          <w:rFonts w:ascii="Times New Roman" w:hAnsi="Times New Roman" w:cs="Times New Roman"/>
        </w:rPr>
        <w:t xml:space="preserve"> и</w:t>
      </w:r>
      <w:r w:rsidRPr="001B4511">
        <w:rPr>
          <w:rFonts w:ascii="Times New Roman" w:hAnsi="Times New Roman" w:cs="Times New Roman"/>
        </w:rPr>
        <w:t>зложить в новой редакции:</w:t>
      </w:r>
    </w:p>
    <w:p w:rsidR="00B40B08" w:rsidRPr="001B4511" w:rsidRDefault="00B40B08" w:rsidP="00B40B08">
      <w:pPr>
        <w:pStyle w:val="af7"/>
        <w:jc w:val="both"/>
        <w:rPr>
          <w:rFonts w:ascii="Times New Roman" w:hAnsi="Times New Roman"/>
          <w:b/>
        </w:rPr>
      </w:pPr>
      <w:r w:rsidRPr="001B4511">
        <w:rPr>
          <w:rFonts w:ascii="Times New Roman" w:hAnsi="Times New Roman" w:cs="Times New Roman"/>
        </w:rPr>
        <w:t>«</w:t>
      </w:r>
      <w:r w:rsidR="00AF4857" w:rsidRPr="00AF4857">
        <w:rPr>
          <w:rFonts w:ascii="Times New Roman" w:hAnsi="Times New Roman" w:cs="Times New Roman"/>
          <w:b/>
        </w:rPr>
        <w:t>6</w:t>
      </w:r>
      <w:r w:rsidR="00794B2F">
        <w:rPr>
          <w:rFonts w:ascii="Times New Roman" w:hAnsi="Times New Roman" w:cs="Times New Roman"/>
          <w:b/>
        </w:rPr>
        <w:t>)</w:t>
      </w:r>
      <w:r w:rsidRPr="001B4511">
        <w:rPr>
          <w:rFonts w:ascii="Times New Roman" w:hAnsi="Times New Roman" w:cs="Times New Roman"/>
          <w:b/>
        </w:rPr>
        <w:t xml:space="preserve"> обоснование объема финансовых ресурсов, необходимых для реализации  </w:t>
      </w:r>
    </w:p>
    <w:p w:rsidR="00B40B08" w:rsidRPr="001B4511" w:rsidRDefault="00B40B08" w:rsidP="00B40B08">
      <w:pPr>
        <w:pStyle w:val="af7"/>
        <w:ind w:left="0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>«Общий объём финансирования меро</w:t>
      </w:r>
      <w:r>
        <w:rPr>
          <w:rFonts w:ascii="Times New Roman" w:hAnsi="Times New Roman" w:cs="Times New Roman"/>
        </w:rPr>
        <w:t>приятий Подпрограммы в 2016-2024</w:t>
      </w:r>
      <w:r w:rsidRPr="001B4511">
        <w:rPr>
          <w:rFonts w:ascii="Times New Roman" w:hAnsi="Times New Roman" w:cs="Times New Roman"/>
        </w:rPr>
        <w:t xml:space="preserve"> гг. предполож</w:t>
      </w:r>
      <w:r w:rsidRPr="001B4511">
        <w:rPr>
          <w:rFonts w:ascii="Times New Roman" w:hAnsi="Times New Roman" w:cs="Times New Roman"/>
        </w:rPr>
        <w:t>и</w:t>
      </w:r>
      <w:r w:rsidRPr="001B4511">
        <w:rPr>
          <w:rFonts w:ascii="Times New Roman" w:hAnsi="Times New Roman" w:cs="Times New Roman"/>
        </w:rPr>
        <w:t xml:space="preserve">тельно составит всего </w:t>
      </w:r>
      <w:r w:rsidR="00BE06FE">
        <w:rPr>
          <w:rFonts w:ascii="Times New Roman" w:hAnsi="Times New Roman" w:cs="Times New Roman"/>
        </w:rPr>
        <w:t>20972,6</w:t>
      </w:r>
      <w:r w:rsidRPr="001B4511">
        <w:rPr>
          <w:rFonts w:ascii="Times New Roman" w:hAnsi="Times New Roman" w:cs="Times New Roman"/>
        </w:rPr>
        <w:t>тыс. руб., в том числе:</w:t>
      </w:r>
    </w:p>
    <w:p w:rsidR="00B40B08" w:rsidRPr="001B4511" w:rsidRDefault="00B40B08" w:rsidP="00B40B08">
      <w:pPr>
        <w:pStyle w:val="af7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 xml:space="preserve">за счет средств районного бюджета – </w:t>
      </w:r>
      <w:r w:rsidR="00BE06FE">
        <w:rPr>
          <w:rFonts w:ascii="Times New Roman" w:hAnsi="Times New Roman" w:cs="Times New Roman"/>
        </w:rPr>
        <w:t>2977,8</w:t>
      </w:r>
      <w:r w:rsidRPr="001B4511">
        <w:rPr>
          <w:rFonts w:ascii="Times New Roman" w:hAnsi="Times New Roman" w:cs="Times New Roman"/>
        </w:rPr>
        <w:t xml:space="preserve"> тыс. руб.;</w:t>
      </w:r>
    </w:p>
    <w:p w:rsidR="00B40B08" w:rsidRPr="001B4511" w:rsidRDefault="00B40B08" w:rsidP="00B40B08">
      <w:pPr>
        <w:pStyle w:val="af7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 xml:space="preserve">за счет средств областного бюджета – </w:t>
      </w:r>
      <w:r w:rsidR="00BE06FE">
        <w:rPr>
          <w:rFonts w:ascii="Times New Roman" w:hAnsi="Times New Roman" w:cs="Times New Roman"/>
        </w:rPr>
        <w:t>17486,9</w:t>
      </w:r>
      <w:r w:rsidRPr="001B4511">
        <w:rPr>
          <w:rFonts w:ascii="Times New Roman" w:hAnsi="Times New Roman" w:cs="Times New Roman"/>
        </w:rPr>
        <w:t xml:space="preserve"> тыс. руб.;</w:t>
      </w:r>
    </w:p>
    <w:p w:rsidR="00B40B08" w:rsidRDefault="00B40B08" w:rsidP="00B40B08">
      <w:pPr>
        <w:pStyle w:val="af7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>за счет средс</w:t>
      </w:r>
      <w:r>
        <w:rPr>
          <w:rFonts w:ascii="Times New Roman" w:hAnsi="Times New Roman" w:cs="Times New Roman"/>
        </w:rPr>
        <w:t>тв федерального бюджета – 507,9</w:t>
      </w:r>
      <w:r w:rsidRPr="001B4511">
        <w:rPr>
          <w:rFonts w:ascii="Times New Roman" w:hAnsi="Times New Roman" w:cs="Times New Roman"/>
        </w:rPr>
        <w:t xml:space="preserve"> тыс. руб.»</w:t>
      </w:r>
      <w:r>
        <w:rPr>
          <w:rFonts w:ascii="Times New Roman" w:hAnsi="Times New Roman" w:cs="Times New Roman"/>
        </w:rPr>
        <w:t>.</w:t>
      </w:r>
    </w:p>
    <w:p w:rsidR="00B40B08" w:rsidRDefault="00B40B08" w:rsidP="00B40B08">
      <w:pPr>
        <w:pStyle w:val="af7"/>
        <w:ind w:left="0" w:firstLine="720"/>
        <w:jc w:val="both"/>
        <w:rPr>
          <w:rFonts w:ascii="Times New Roman" w:hAnsi="Times New Roman" w:cs="Times New Roman"/>
        </w:rPr>
      </w:pPr>
    </w:p>
    <w:p w:rsidR="00B40B08" w:rsidRPr="001B4511" w:rsidRDefault="00B40B08" w:rsidP="00B40B08">
      <w:pPr>
        <w:pStyle w:val="af7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Pr="001B4511">
        <w:rPr>
          <w:rFonts w:ascii="Times New Roman" w:hAnsi="Times New Roman" w:cs="Times New Roman"/>
        </w:rPr>
        <w:t xml:space="preserve"> В Паспорте подпрограммы муниципальной программы Усманского муниципальн</w:t>
      </w:r>
      <w:r w:rsidRPr="001B4511">
        <w:rPr>
          <w:rFonts w:ascii="Times New Roman" w:hAnsi="Times New Roman" w:cs="Times New Roman"/>
        </w:rPr>
        <w:t>о</w:t>
      </w:r>
      <w:r w:rsidRPr="001B4511">
        <w:rPr>
          <w:rFonts w:ascii="Times New Roman" w:hAnsi="Times New Roman" w:cs="Times New Roman"/>
        </w:rPr>
        <w:t>го района «Развитие потребительского рынка Усманского муниципального район</w:t>
      </w:r>
      <w:r>
        <w:rPr>
          <w:rFonts w:ascii="Times New Roman" w:hAnsi="Times New Roman" w:cs="Times New Roman"/>
        </w:rPr>
        <w:t>а  Липецкой области на 2016-2024</w:t>
      </w:r>
      <w:r w:rsidRPr="001B4511">
        <w:rPr>
          <w:rFonts w:ascii="Times New Roman" w:hAnsi="Times New Roman" w:cs="Times New Roman"/>
        </w:rPr>
        <w:t xml:space="preserve"> годы»  раздел «Объемы финансирования Подпрограммы, в том числе по годам реализации» внести следующие изменения:</w:t>
      </w:r>
    </w:p>
    <w:p w:rsidR="00B40B08" w:rsidRPr="001B4511" w:rsidRDefault="00B40B08" w:rsidP="00B40B08">
      <w:pPr>
        <w:pStyle w:val="af7"/>
        <w:ind w:left="0" w:firstLine="851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>«Объемы финансирования, связанные с реализацией Подпрограммы, предполож</w:t>
      </w:r>
      <w:r w:rsidRPr="001B4511">
        <w:rPr>
          <w:rFonts w:ascii="Times New Roman" w:hAnsi="Times New Roman" w:cs="Times New Roman"/>
        </w:rPr>
        <w:t>и</w:t>
      </w:r>
      <w:r w:rsidRPr="001B4511">
        <w:rPr>
          <w:rFonts w:ascii="Times New Roman" w:hAnsi="Times New Roman" w:cs="Times New Roman"/>
        </w:rPr>
        <w:t xml:space="preserve">тельно составят всего – </w:t>
      </w:r>
      <w:r w:rsidR="00BE06FE">
        <w:rPr>
          <w:rFonts w:ascii="Times New Roman" w:hAnsi="Times New Roman" w:cs="Times New Roman"/>
        </w:rPr>
        <w:t>8702,3</w:t>
      </w:r>
      <w:r w:rsidRPr="001B4511">
        <w:rPr>
          <w:rFonts w:ascii="Times New Roman" w:hAnsi="Times New Roman" w:cs="Times New Roman"/>
        </w:rPr>
        <w:t>тыс. руб., из них:</w:t>
      </w:r>
    </w:p>
    <w:p w:rsidR="00B40B08" w:rsidRPr="001B4511" w:rsidRDefault="00B40B08" w:rsidP="00B40B08">
      <w:pPr>
        <w:pStyle w:val="af7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608,3</w:t>
      </w:r>
      <w:r w:rsidRPr="001B4511">
        <w:rPr>
          <w:rFonts w:ascii="Times New Roman" w:hAnsi="Times New Roman" w:cs="Times New Roman"/>
        </w:rPr>
        <w:t xml:space="preserve"> тыс. руб.;</w:t>
      </w:r>
    </w:p>
    <w:p w:rsidR="00B40B08" w:rsidRPr="001B4511" w:rsidRDefault="00B40B08" w:rsidP="00B40B08">
      <w:pPr>
        <w:pStyle w:val="af7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743,6</w:t>
      </w:r>
      <w:r w:rsidRPr="001B4511">
        <w:rPr>
          <w:rFonts w:ascii="Times New Roman" w:hAnsi="Times New Roman" w:cs="Times New Roman"/>
        </w:rPr>
        <w:t xml:space="preserve"> тыс. руб.;</w:t>
      </w:r>
    </w:p>
    <w:p w:rsidR="00B40B08" w:rsidRPr="001B4511" w:rsidRDefault="00B40B08" w:rsidP="00B40B08">
      <w:pPr>
        <w:pStyle w:val="af7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672,3</w:t>
      </w:r>
      <w:r w:rsidRPr="001B4511">
        <w:rPr>
          <w:rFonts w:ascii="Times New Roman" w:hAnsi="Times New Roman" w:cs="Times New Roman"/>
        </w:rPr>
        <w:t xml:space="preserve"> тыс. руб.;</w:t>
      </w:r>
    </w:p>
    <w:p w:rsidR="00B40B08" w:rsidRPr="001B4511" w:rsidRDefault="00B40B08" w:rsidP="00B40B08">
      <w:pPr>
        <w:pStyle w:val="af7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– 1897,1 </w:t>
      </w:r>
      <w:r w:rsidRPr="001B4511">
        <w:rPr>
          <w:rFonts w:ascii="Times New Roman" w:hAnsi="Times New Roman" w:cs="Times New Roman"/>
        </w:rPr>
        <w:t>тыс. руб.;</w:t>
      </w:r>
    </w:p>
    <w:p w:rsidR="00B40B08" w:rsidRDefault="00B40B08" w:rsidP="00B40B08">
      <w:pPr>
        <w:pStyle w:val="af7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1151,0</w:t>
      </w:r>
      <w:r w:rsidRPr="001B4511">
        <w:rPr>
          <w:rFonts w:ascii="Times New Roman" w:hAnsi="Times New Roman" w:cs="Times New Roman"/>
        </w:rPr>
        <w:t xml:space="preserve"> тыс. руб.</w:t>
      </w:r>
    </w:p>
    <w:p w:rsidR="00B40B08" w:rsidRDefault="005443AF" w:rsidP="00B40B08">
      <w:pPr>
        <w:pStyle w:val="af7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2021 год – </w:t>
      </w:r>
      <w:r w:rsidR="00BE06FE">
        <w:rPr>
          <w:rFonts w:ascii="Times New Roman" w:hAnsi="Times New Roman" w:cs="Times New Roman"/>
        </w:rPr>
        <w:t>925,8</w:t>
      </w:r>
      <w:r w:rsidR="00B40B08">
        <w:rPr>
          <w:rFonts w:ascii="Times New Roman" w:hAnsi="Times New Roman" w:cs="Times New Roman"/>
        </w:rPr>
        <w:t xml:space="preserve"> тыс. руб.;</w:t>
      </w:r>
    </w:p>
    <w:p w:rsidR="00B40B08" w:rsidRDefault="00BE06FE" w:rsidP="00B40B08">
      <w:pPr>
        <w:pStyle w:val="af7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 – 760,7</w:t>
      </w:r>
      <w:r w:rsidR="00B40B08">
        <w:rPr>
          <w:rFonts w:ascii="Times New Roman" w:hAnsi="Times New Roman" w:cs="Times New Roman"/>
        </w:rPr>
        <w:t xml:space="preserve"> тыс. руб.;</w:t>
      </w:r>
    </w:p>
    <w:p w:rsidR="00B40B08" w:rsidRDefault="005443AF" w:rsidP="00B40B08">
      <w:pPr>
        <w:pStyle w:val="af7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20</w:t>
      </w:r>
      <w:r w:rsidR="00BE06FE">
        <w:rPr>
          <w:rFonts w:ascii="Times New Roman" w:hAnsi="Times New Roman" w:cs="Times New Roman"/>
        </w:rPr>
        <w:t>23 год – 945,6</w:t>
      </w:r>
      <w:r w:rsidR="00B40B08">
        <w:rPr>
          <w:rFonts w:ascii="Times New Roman" w:hAnsi="Times New Roman" w:cs="Times New Roman"/>
        </w:rPr>
        <w:t xml:space="preserve"> тыс. руб.;</w:t>
      </w:r>
    </w:p>
    <w:p w:rsidR="00B40B08" w:rsidRPr="001B4511" w:rsidRDefault="00BE06FE" w:rsidP="00B40B08">
      <w:pPr>
        <w:pStyle w:val="af7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 997,9</w:t>
      </w:r>
      <w:r w:rsidR="00B40B08">
        <w:rPr>
          <w:rFonts w:ascii="Times New Roman" w:hAnsi="Times New Roman" w:cs="Times New Roman"/>
        </w:rPr>
        <w:t xml:space="preserve"> тыс. руб.</w:t>
      </w:r>
    </w:p>
    <w:p w:rsidR="00B40B08" w:rsidRDefault="00B40B08" w:rsidP="00B40B08">
      <w:pPr>
        <w:pStyle w:val="af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B4511">
        <w:rPr>
          <w:rFonts w:ascii="Times New Roman" w:hAnsi="Times New Roman" w:cs="Times New Roman"/>
        </w:rPr>
        <w:t>Объемы финансирования программы ежегодно уточня</w:t>
      </w:r>
      <w:r>
        <w:rPr>
          <w:rFonts w:ascii="Times New Roman" w:hAnsi="Times New Roman" w:cs="Times New Roman"/>
        </w:rPr>
        <w:t>ю</w:t>
      </w:r>
      <w:r w:rsidRPr="001B4511">
        <w:rPr>
          <w:rFonts w:ascii="Times New Roman" w:hAnsi="Times New Roman" w:cs="Times New Roman"/>
        </w:rPr>
        <w:t>тся при формировании райо</w:t>
      </w:r>
      <w:r w:rsidRPr="001B4511">
        <w:rPr>
          <w:rFonts w:ascii="Times New Roman" w:hAnsi="Times New Roman" w:cs="Times New Roman"/>
        </w:rPr>
        <w:t>н</w:t>
      </w:r>
      <w:r w:rsidRPr="001B4511">
        <w:rPr>
          <w:rFonts w:ascii="Times New Roman" w:hAnsi="Times New Roman" w:cs="Times New Roman"/>
        </w:rPr>
        <w:t>ного бюджета на очередной фи</w:t>
      </w:r>
      <w:r>
        <w:rPr>
          <w:rFonts w:ascii="Times New Roman" w:hAnsi="Times New Roman" w:cs="Times New Roman"/>
        </w:rPr>
        <w:t>нансовый год и плановый период».</w:t>
      </w:r>
    </w:p>
    <w:p w:rsidR="00F45D2C" w:rsidRDefault="00F45D2C" w:rsidP="00B40B08">
      <w:pPr>
        <w:pStyle w:val="af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0B08" w:rsidRPr="001B4511" w:rsidRDefault="00B40B08" w:rsidP="00F45D2C">
      <w:pPr>
        <w:pStyle w:val="af7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 w:rsidR="00121D9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1B4511">
        <w:rPr>
          <w:rFonts w:ascii="Times New Roman" w:hAnsi="Times New Roman" w:cs="Times New Roman"/>
        </w:rPr>
        <w:t xml:space="preserve"> Пункт </w:t>
      </w:r>
      <w:r w:rsidR="0044481F">
        <w:rPr>
          <w:rFonts w:ascii="Times New Roman" w:hAnsi="Times New Roman" w:cs="Times New Roman"/>
        </w:rPr>
        <w:t>5</w:t>
      </w:r>
      <w:r w:rsidRPr="001B4511">
        <w:rPr>
          <w:rFonts w:ascii="Times New Roman" w:hAnsi="Times New Roman" w:cs="Times New Roman"/>
        </w:rPr>
        <w:t>) Подпрограммы муниципальной программы Усманского муниципального района «Развитие потребительского рынка Усманского муниципального райо</w:t>
      </w:r>
      <w:r>
        <w:rPr>
          <w:rFonts w:ascii="Times New Roman" w:hAnsi="Times New Roman" w:cs="Times New Roman"/>
        </w:rPr>
        <w:t>на Липецкой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ласти на 2016-2024</w:t>
      </w:r>
      <w:r w:rsidRPr="001B4511">
        <w:rPr>
          <w:rFonts w:ascii="Times New Roman" w:hAnsi="Times New Roman" w:cs="Times New Roman"/>
        </w:rPr>
        <w:t xml:space="preserve"> годы» изложить в новой редакции:</w:t>
      </w:r>
    </w:p>
    <w:p w:rsidR="00B40B08" w:rsidRPr="001B4511" w:rsidRDefault="00B40B08" w:rsidP="00B40B08">
      <w:pPr>
        <w:pStyle w:val="af7"/>
        <w:jc w:val="both"/>
        <w:rPr>
          <w:rFonts w:ascii="Times New Roman" w:hAnsi="Times New Roman"/>
          <w:b/>
        </w:rPr>
      </w:pPr>
      <w:r w:rsidRPr="001B4511">
        <w:rPr>
          <w:rFonts w:ascii="Times New Roman" w:hAnsi="Times New Roman" w:cs="Times New Roman"/>
        </w:rPr>
        <w:t>«</w:t>
      </w:r>
      <w:r w:rsidR="0044481F">
        <w:rPr>
          <w:rFonts w:ascii="Times New Roman" w:hAnsi="Times New Roman" w:cs="Times New Roman"/>
          <w:b/>
        </w:rPr>
        <w:t>5</w:t>
      </w:r>
      <w:r w:rsidRPr="001B4511">
        <w:rPr>
          <w:rFonts w:ascii="Times New Roman" w:hAnsi="Times New Roman" w:cs="Times New Roman"/>
          <w:b/>
        </w:rPr>
        <w:t xml:space="preserve">) обоснование объема финансовых ресурсов, необходимых для реализации  </w:t>
      </w:r>
    </w:p>
    <w:p w:rsidR="00B40B08" w:rsidRPr="001B4511" w:rsidRDefault="00B40B08" w:rsidP="00B40B08">
      <w:pPr>
        <w:pStyle w:val="af7"/>
        <w:ind w:left="0" w:firstLine="720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>«Общий объём финансирова</w:t>
      </w:r>
      <w:r w:rsidR="005443AF">
        <w:rPr>
          <w:rFonts w:ascii="Times New Roman" w:hAnsi="Times New Roman" w:cs="Times New Roman"/>
        </w:rPr>
        <w:t xml:space="preserve">ния </w:t>
      </w:r>
      <w:r w:rsidR="00BE06FE">
        <w:rPr>
          <w:rFonts w:ascii="Times New Roman" w:hAnsi="Times New Roman" w:cs="Times New Roman"/>
        </w:rPr>
        <w:t>8702,3</w:t>
      </w:r>
      <w:r w:rsidRPr="001B4511">
        <w:rPr>
          <w:rFonts w:ascii="Times New Roman" w:hAnsi="Times New Roman" w:cs="Times New Roman"/>
        </w:rPr>
        <w:t>тыс. руб., в том числе:</w:t>
      </w:r>
    </w:p>
    <w:p w:rsidR="00B40B08" w:rsidRPr="001B4511" w:rsidRDefault="00B40B08" w:rsidP="00B40B08">
      <w:pPr>
        <w:pStyle w:val="af7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 xml:space="preserve">за счет средств районного бюджета – </w:t>
      </w:r>
      <w:r w:rsidR="005443AF">
        <w:rPr>
          <w:rFonts w:ascii="Times New Roman" w:hAnsi="Times New Roman" w:cs="Times New Roman"/>
        </w:rPr>
        <w:t>1194,1</w:t>
      </w:r>
      <w:r w:rsidRPr="001B4511">
        <w:rPr>
          <w:rFonts w:ascii="Times New Roman" w:hAnsi="Times New Roman" w:cs="Times New Roman"/>
        </w:rPr>
        <w:t>тыс. руб.;</w:t>
      </w:r>
    </w:p>
    <w:p w:rsidR="00B40B08" w:rsidRDefault="00B40B08" w:rsidP="00B40B08">
      <w:pPr>
        <w:pStyle w:val="af7"/>
        <w:jc w:val="both"/>
        <w:rPr>
          <w:rFonts w:ascii="Times New Roman" w:hAnsi="Times New Roman" w:cs="Times New Roman"/>
        </w:rPr>
      </w:pPr>
      <w:r w:rsidRPr="001B4511">
        <w:rPr>
          <w:rFonts w:ascii="Times New Roman" w:hAnsi="Times New Roman" w:cs="Times New Roman"/>
        </w:rPr>
        <w:t xml:space="preserve">за счет средств областного бюджета – </w:t>
      </w:r>
      <w:r w:rsidR="00BE06FE">
        <w:rPr>
          <w:rFonts w:ascii="Times New Roman" w:hAnsi="Times New Roman" w:cs="Times New Roman"/>
        </w:rPr>
        <w:t>7508,2</w:t>
      </w:r>
      <w:r>
        <w:rPr>
          <w:rFonts w:ascii="Times New Roman" w:hAnsi="Times New Roman" w:cs="Times New Roman"/>
        </w:rPr>
        <w:t xml:space="preserve"> тыс. руб.».</w:t>
      </w:r>
    </w:p>
    <w:p w:rsidR="00B40B08" w:rsidRDefault="00B40B08" w:rsidP="00B40B08">
      <w:pPr>
        <w:pStyle w:val="af7"/>
        <w:jc w:val="both"/>
        <w:rPr>
          <w:rFonts w:ascii="Times New Roman" w:hAnsi="Times New Roman" w:cs="Times New Roman"/>
        </w:rPr>
      </w:pPr>
    </w:p>
    <w:p w:rsidR="00B40B08" w:rsidRPr="001B4511" w:rsidRDefault="00B40B08" w:rsidP="00B40B08">
      <w:pPr>
        <w:pStyle w:val="af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1.</w:t>
      </w:r>
      <w:r w:rsidR="00F45D2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Приложение </w:t>
      </w:r>
      <w:r w:rsidRPr="001B4511">
        <w:rPr>
          <w:rFonts w:ascii="Times New Roman" w:hAnsi="Times New Roman" w:cs="Times New Roman"/>
        </w:rPr>
        <w:t xml:space="preserve">  к муниципальной программе «Создание условий для развития эк</w:t>
      </w:r>
      <w:r w:rsidRPr="001B4511">
        <w:rPr>
          <w:rFonts w:ascii="Times New Roman" w:hAnsi="Times New Roman" w:cs="Times New Roman"/>
        </w:rPr>
        <w:t>о</w:t>
      </w:r>
      <w:r w:rsidRPr="001B4511">
        <w:rPr>
          <w:rFonts w:ascii="Times New Roman" w:hAnsi="Times New Roman" w:cs="Times New Roman"/>
        </w:rPr>
        <w:t>номики Усманского муниципального района Липецкой области на 2016</w:t>
      </w:r>
      <w:r>
        <w:rPr>
          <w:rFonts w:ascii="Times New Roman" w:hAnsi="Times New Roman" w:cs="Times New Roman"/>
        </w:rPr>
        <w:t>-2024</w:t>
      </w:r>
      <w:r w:rsidRPr="001B4511">
        <w:rPr>
          <w:rFonts w:ascii="Times New Roman" w:hAnsi="Times New Roman" w:cs="Times New Roman"/>
        </w:rPr>
        <w:t xml:space="preserve"> годы» изложить в новой редакции, согласно приложению. </w:t>
      </w:r>
    </w:p>
    <w:p w:rsidR="00B40B08" w:rsidRPr="001B4511" w:rsidRDefault="00B40B08" w:rsidP="00B40B08">
      <w:pPr>
        <w:pStyle w:val="af7"/>
        <w:ind w:left="0"/>
        <w:jc w:val="both"/>
        <w:rPr>
          <w:rFonts w:ascii="Times New Roman" w:hAnsi="Times New Roman"/>
        </w:rPr>
      </w:pPr>
      <w:r w:rsidRPr="001B4511">
        <w:rPr>
          <w:rFonts w:ascii="Times New Roman" w:hAnsi="Times New Roman" w:cs="Times New Roman"/>
        </w:rPr>
        <w:t xml:space="preserve">. </w:t>
      </w:r>
    </w:p>
    <w:p w:rsidR="00B40B08" w:rsidRDefault="00B40B08" w:rsidP="00B40B08">
      <w:pPr>
        <w:shd w:val="clear" w:color="auto" w:fill="FFFFFF"/>
        <w:tabs>
          <w:tab w:val="left" w:pos="0"/>
        </w:tabs>
        <w:ind w:right="11"/>
        <w:jc w:val="both"/>
        <w:rPr>
          <w:sz w:val="24"/>
          <w:szCs w:val="24"/>
        </w:rPr>
      </w:pPr>
    </w:p>
    <w:p w:rsidR="00B40B08" w:rsidRDefault="00B40B08" w:rsidP="00B40B08">
      <w:pPr>
        <w:shd w:val="clear" w:color="auto" w:fill="FFFFFF"/>
        <w:tabs>
          <w:tab w:val="left" w:pos="0"/>
        </w:tabs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ab/>
        <w:t>2.Контроль за выполнением  настоящего постановления возложить на заместителя 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вы администрации района Р.И. Иевлеву.</w:t>
      </w:r>
    </w:p>
    <w:p w:rsidR="00DD2FB2" w:rsidRDefault="00DD2FB2" w:rsidP="00B40B08">
      <w:pPr>
        <w:pStyle w:val="af7"/>
        <w:ind w:left="0" w:firstLine="709"/>
        <w:jc w:val="both"/>
      </w:pPr>
    </w:p>
    <w:p w:rsidR="00DD2FB2" w:rsidRPr="00D5599F" w:rsidRDefault="00DD2FB2" w:rsidP="00DD2FB2">
      <w:pPr>
        <w:shd w:val="clear" w:color="auto" w:fill="FFFFFF"/>
        <w:tabs>
          <w:tab w:val="left" w:pos="0"/>
        </w:tabs>
        <w:ind w:right="1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5599F">
        <w:rPr>
          <w:sz w:val="28"/>
          <w:szCs w:val="28"/>
        </w:rPr>
        <w:t xml:space="preserve"> администрации района</w:t>
      </w:r>
      <w:r w:rsidRPr="00D5599F">
        <w:rPr>
          <w:sz w:val="28"/>
          <w:szCs w:val="28"/>
        </w:rPr>
        <w:tab/>
      </w:r>
      <w:r w:rsidRPr="00D559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В.М. Мазо</w:t>
      </w:r>
    </w:p>
    <w:p w:rsidR="00A73BAA" w:rsidRDefault="00A73BAA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</w:rPr>
      </w:pPr>
    </w:p>
    <w:p w:rsidR="00DD2FB2" w:rsidRPr="00D5599F" w:rsidRDefault="00A73BAA" w:rsidP="00DD2FB2">
      <w:pPr>
        <w:shd w:val="clear" w:color="auto" w:fill="FFFFFF"/>
        <w:tabs>
          <w:tab w:val="left" w:pos="0"/>
        </w:tabs>
        <w:ind w:right="11"/>
        <w:rPr>
          <w:sz w:val="24"/>
          <w:szCs w:val="24"/>
        </w:rPr>
      </w:pPr>
      <w:r>
        <w:rPr>
          <w:sz w:val="24"/>
          <w:szCs w:val="24"/>
        </w:rPr>
        <w:t>О.Ю. Япрынцева</w:t>
      </w:r>
    </w:p>
    <w:p w:rsidR="00A91E22" w:rsidRDefault="00DD2FB2" w:rsidP="001133DF">
      <w:pPr>
        <w:shd w:val="clear" w:color="auto" w:fill="FFFFFF"/>
        <w:tabs>
          <w:tab w:val="left" w:pos="0"/>
        </w:tabs>
        <w:ind w:right="11"/>
        <w:sectPr w:rsidR="00A91E22" w:rsidSect="00873897">
          <w:headerReference w:type="even" r:id="rId10"/>
          <w:footerReference w:type="default" r:id="rId11"/>
          <w:headerReference w:type="first" r:id="rId12"/>
          <w:pgSz w:w="11906" w:h="16838" w:code="9"/>
          <w:pgMar w:top="567" w:right="851" w:bottom="284" w:left="1276" w:header="709" w:footer="499" w:gutter="0"/>
          <w:cols w:space="708"/>
          <w:docGrid w:linePitch="381"/>
        </w:sectPr>
      </w:pPr>
      <w:r>
        <w:rPr>
          <w:sz w:val="24"/>
          <w:szCs w:val="24"/>
        </w:rPr>
        <w:t>2-12-41</w:t>
      </w:r>
    </w:p>
    <w:p w:rsidR="00DD76DA" w:rsidRDefault="00DD76DA" w:rsidP="00E56FD7">
      <w:pPr>
        <w:pStyle w:val="a9"/>
        <w:jc w:val="right"/>
        <w:rPr>
          <w:sz w:val="24"/>
          <w:szCs w:val="24"/>
        </w:rPr>
      </w:pPr>
    </w:p>
    <w:p w:rsidR="00E914BC" w:rsidRDefault="00E914BC" w:rsidP="00E56FD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914BC" w:rsidRDefault="00E914BC" w:rsidP="00E56FD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района</w:t>
      </w:r>
    </w:p>
    <w:p w:rsidR="00E914BC" w:rsidRPr="00112FB9" w:rsidRDefault="00E914BC" w:rsidP="00112FB9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03118">
        <w:rPr>
          <w:sz w:val="24"/>
          <w:szCs w:val="24"/>
        </w:rPr>
        <w:t>25.02.2022 года № 135</w:t>
      </w:r>
    </w:p>
    <w:p w:rsidR="00E914BC" w:rsidRPr="00932E4E" w:rsidRDefault="00E914BC" w:rsidP="00166F5A">
      <w:pPr>
        <w:pStyle w:val="a9"/>
        <w:jc w:val="left"/>
        <w:rPr>
          <w:sz w:val="28"/>
          <w:szCs w:val="28"/>
        </w:rPr>
      </w:pPr>
    </w:p>
    <w:p w:rsidR="00E914BC" w:rsidRDefault="00E914BC" w:rsidP="000A67F4">
      <w:pPr>
        <w:jc w:val="right"/>
      </w:pPr>
      <w:r>
        <w:t>Приложение</w:t>
      </w:r>
    </w:p>
    <w:p w:rsidR="00E914BC" w:rsidRDefault="00E914BC" w:rsidP="000A67F4">
      <w:pPr>
        <w:jc w:val="right"/>
      </w:pPr>
      <w:r>
        <w:t>к муниципальной программе  «Создание условий для развития экономики</w:t>
      </w:r>
    </w:p>
    <w:p w:rsidR="00E914BC" w:rsidRDefault="00E914BC" w:rsidP="000A67F4">
      <w:pPr>
        <w:jc w:val="right"/>
      </w:pPr>
      <w:r>
        <w:t>Усманского муниципального района Липецкой области на 2016-2024 годы»</w:t>
      </w:r>
    </w:p>
    <w:p w:rsidR="00E914BC" w:rsidRDefault="00E914BC" w:rsidP="000A67F4"/>
    <w:p w:rsidR="00E914BC" w:rsidRDefault="00E914BC" w:rsidP="000A67F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индикаторах цели, показателях</w:t>
      </w:r>
    </w:p>
    <w:p w:rsidR="00E914BC" w:rsidRDefault="00E914BC" w:rsidP="000A67F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 и объемах финансирования муниципальной программы</w:t>
      </w:r>
    </w:p>
    <w:p w:rsidR="00E914BC" w:rsidRDefault="00E914BC" w:rsidP="000A67F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"Создание условий для развития экономики  Усманского  муниципального района Липецкой области на 2016-2024 годы</w:t>
      </w:r>
    </w:p>
    <w:p w:rsidR="00E914BC" w:rsidRDefault="00E914BC" w:rsidP="000A67F4">
      <w:pPr>
        <w:spacing w:line="276" w:lineRule="auto"/>
        <w:rPr>
          <w:b/>
          <w:sz w:val="24"/>
          <w:szCs w:val="24"/>
        </w:rPr>
      </w:pPr>
    </w:p>
    <w:p w:rsidR="00E914BC" w:rsidRDefault="00E914BC" w:rsidP="000A67F4">
      <w:pPr>
        <w:jc w:val="right"/>
      </w:pPr>
      <w: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742"/>
        <w:gridCol w:w="1559"/>
        <w:gridCol w:w="850"/>
        <w:gridCol w:w="993"/>
        <w:gridCol w:w="850"/>
        <w:gridCol w:w="851"/>
        <w:gridCol w:w="850"/>
        <w:gridCol w:w="992"/>
        <w:gridCol w:w="993"/>
        <w:gridCol w:w="992"/>
        <w:gridCol w:w="992"/>
        <w:gridCol w:w="793"/>
        <w:gridCol w:w="986"/>
      </w:tblGrid>
      <w:tr w:rsidR="00E914BC" w:rsidTr="000A67F4">
        <w:tc>
          <w:tcPr>
            <w:tcW w:w="514" w:type="dxa"/>
            <w:vMerge w:val="restart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42" w:type="dxa"/>
            <w:vMerge w:val="restart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дикаторов, задач,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телей, подпрограмм,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мероприятий, направлений расходов</w:t>
            </w:r>
          </w:p>
        </w:tc>
        <w:tc>
          <w:tcPr>
            <w:tcW w:w="1559" w:type="dxa"/>
            <w:vMerge w:val="restart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Ответствен-ный</w:t>
            </w:r>
          </w:p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исполни-тель, </w:t>
            </w:r>
          </w:p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соисполни-тели</w:t>
            </w:r>
          </w:p>
        </w:tc>
        <w:tc>
          <w:tcPr>
            <w:tcW w:w="850" w:type="dxa"/>
            <w:vMerge w:val="restart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ница изме-рения</w:t>
            </w:r>
          </w:p>
        </w:tc>
        <w:tc>
          <w:tcPr>
            <w:tcW w:w="9292" w:type="dxa"/>
            <w:gridSpan w:val="10"/>
          </w:tcPr>
          <w:p w:rsidR="00E914BC" w:rsidRDefault="00E914BC">
            <w:pPr>
              <w:ind w:left="175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индикаторов и показателей</w:t>
            </w:r>
          </w:p>
        </w:tc>
      </w:tr>
      <w:tr w:rsidR="00E914BC" w:rsidTr="00B54ED8">
        <w:tc>
          <w:tcPr>
            <w:tcW w:w="514" w:type="dxa"/>
            <w:vMerge/>
            <w:vAlign w:val="center"/>
          </w:tcPr>
          <w:p w:rsidR="00E914BC" w:rsidRDefault="00E914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E914BC" w:rsidRDefault="00E914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914BC" w:rsidRDefault="00E914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914BC" w:rsidRDefault="00E914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  <w:p w:rsidR="00E914BC" w:rsidRDefault="00E91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93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86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E914BC" w:rsidTr="000A67F4">
        <w:tc>
          <w:tcPr>
            <w:tcW w:w="514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914BC" w:rsidTr="000A67F4">
        <w:tc>
          <w:tcPr>
            <w:tcW w:w="514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43" w:type="dxa"/>
            <w:gridSpan w:val="13"/>
          </w:tcPr>
          <w:p w:rsidR="00E914BC" w:rsidRDefault="00E914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муниципальной программы</w:t>
            </w:r>
          </w:p>
          <w:p w:rsidR="00E914BC" w:rsidRDefault="00E914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Развитие экономического потенциала района, стимулирование экономической активности бизнеса</w:t>
            </w:r>
          </w:p>
        </w:tc>
      </w:tr>
      <w:tr w:rsidR="00E914BC" w:rsidTr="003A2E35">
        <w:tc>
          <w:tcPr>
            <w:tcW w:w="514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2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 1</w:t>
            </w:r>
          </w:p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инвестиций в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капитал (по полному кругу предприятий)</w:t>
            </w:r>
          </w:p>
        </w:tc>
        <w:tc>
          <w:tcPr>
            <w:tcW w:w="1559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</w:tcPr>
          <w:p w:rsidR="00E914BC" w:rsidRDefault="00E914BC">
            <w:pPr>
              <w:jc w:val="center"/>
              <w:rPr>
                <w:sz w:val="18"/>
                <w:szCs w:val="18"/>
              </w:rPr>
            </w:pPr>
          </w:p>
          <w:p w:rsidR="00E914BC" w:rsidRDefault="00E9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851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center"/>
          </w:tcPr>
          <w:p w:rsidR="00E914BC" w:rsidRDefault="00CE3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992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</w:t>
            </w:r>
            <w:r w:rsidR="00E914B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E914BC">
              <w:rPr>
                <w:sz w:val="22"/>
                <w:szCs w:val="22"/>
              </w:rPr>
              <w:t>,0</w:t>
            </w:r>
          </w:p>
        </w:tc>
        <w:tc>
          <w:tcPr>
            <w:tcW w:w="793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914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E914BC">
              <w:rPr>
                <w:sz w:val="22"/>
                <w:szCs w:val="22"/>
              </w:rPr>
              <w:t>,0</w:t>
            </w:r>
          </w:p>
        </w:tc>
        <w:tc>
          <w:tcPr>
            <w:tcW w:w="986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  <w:r w:rsidR="00E914BC">
              <w:rPr>
                <w:sz w:val="22"/>
                <w:szCs w:val="22"/>
              </w:rPr>
              <w:t>,0</w:t>
            </w:r>
          </w:p>
        </w:tc>
      </w:tr>
      <w:tr w:rsidR="00E914BC" w:rsidTr="003A2E35">
        <w:tc>
          <w:tcPr>
            <w:tcW w:w="514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2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 2</w:t>
            </w:r>
          </w:p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рост среднемесячной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работной платы</w:t>
            </w:r>
          </w:p>
        </w:tc>
        <w:tc>
          <w:tcPr>
            <w:tcW w:w="1559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</w:tcPr>
          <w:p w:rsidR="00E914BC" w:rsidRDefault="00E914BC">
            <w:pPr>
              <w:jc w:val="center"/>
              <w:rPr>
                <w:sz w:val="18"/>
                <w:szCs w:val="18"/>
              </w:rPr>
            </w:pPr>
          </w:p>
          <w:p w:rsidR="00E914BC" w:rsidRDefault="00E9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1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E914BC" w:rsidRDefault="00E91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93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86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E914BC" w:rsidTr="000A67F4">
        <w:tc>
          <w:tcPr>
            <w:tcW w:w="514" w:type="dxa"/>
          </w:tcPr>
          <w:p w:rsidR="00E914BC" w:rsidRDefault="00E914BC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43" w:type="dxa"/>
            <w:gridSpan w:val="13"/>
          </w:tcPr>
          <w:p w:rsidR="00E914BC" w:rsidRDefault="00E914B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Задача 1 муниципальной программы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Создание благоприятных условий для ведения предпринимательской деятельности</w:t>
            </w:r>
          </w:p>
          <w:p w:rsidR="00E914BC" w:rsidRDefault="00E914B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C7143" w:rsidTr="00CC7143">
        <w:tc>
          <w:tcPr>
            <w:tcW w:w="514" w:type="dxa"/>
          </w:tcPr>
          <w:p w:rsidR="00CC7143" w:rsidRDefault="00CC7143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2" w:type="dxa"/>
          </w:tcPr>
          <w:p w:rsidR="00CC7143" w:rsidRDefault="00CC7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задачи 1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</w:t>
            </w:r>
          </w:p>
          <w:p w:rsidR="00CC7143" w:rsidRDefault="00CC7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вновь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стрированных субъектов малого и среднего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1559" w:type="dxa"/>
          </w:tcPr>
          <w:p w:rsidR="00CC7143" w:rsidRDefault="00CC7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  <w:vAlign w:val="center"/>
          </w:tcPr>
          <w:p w:rsidR="00CC7143" w:rsidRDefault="00CC7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  <w:vAlign w:val="center"/>
          </w:tcPr>
          <w:p w:rsidR="00CC7143" w:rsidRDefault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50" w:type="dxa"/>
            <w:vAlign w:val="center"/>
          </w:tcPr>
          <w:p w:rsidR="00CC7143" w:rsidRDefault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vAlign w:val="center"/>
          </w:tcPr>
          <w:p w:rsidR="00CC7143" w:rsidRDefault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850" w:type="dxa"/>
            <w:vAlign w:val="center"/>
          </w:tcPr>
          <w:p w:rsidR="00CC7143" w:rsidRDefault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vAlign w:val="center"/>
          </w:tcPr>
          <w:p w:rsidR="00CC7143" w:rsidRDefault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993" w:type="dxa"/>
            <w:vAlign w:val="center"/>
          </w:tcPr>
          <w:p w:rsidR="00CC7143" w:rsidRDefault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CC7143" w:rsidRDefault="00CC7143" w:rsidP="00CC7143">
            <w:pPr>
              <w:jc w:val="center"/>
            </w:pPr>
            <w:r w:rsidRPr="00FE4A6C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center"/>
          </w:tcPr>
          <w:p w:rsidR="00CC7143" w:rsidRDefault="00CC7143" w:rsidP="00CC7143">
            <w:pPr>
              <w:jc w:val="center"/>
            </w:pPr>
            <w:r w:rsidRPr="00FE4A6C">
              <w:rPr>
                <w:sz w:val="22"/>
                <w:szCs w:val="22"/>
              </w:rPr>
              <w:t>220</w:t>
            </w:r>
          </w:p>
        </w:tc>
        <w:tc>
          <w:tcPr>
            <w:tcW w:w="793" w:type="dxa"/>
            <w:vAlign w:val="center"/>
          </w:tcPr>
          <w:p w:rsidR="00CC7143" w:rsidRDefault="00CC7143" w:rsidP="00CC7143">
            <w:pPr>
              <w:jc w:val="center"/>
            </w:pPr>
            <w:r w:rsidRPr="00FE4A6C">
              <w:rPr>
                <w:sz w:val="22"/>
                <w:szCs w:val="22"/>
              </w:rPr>
              <w:t>220</w:t>
            </w:r>
          </w:p>
        </w:tc>
        <w:tc>
          <w:tcPr>
            <w:tcW w:w="986" w:type="dxa"/>
            <w:vAlign w:val="center"/>
          </w:tcPr>
          <w:p w:rsidR="00CC7143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E914BC" w:rsidTr="003A2E35">
        <w:tc>
          <w:tcPr>
            <w:tcW w:w="514" w:type="dxa"/>
          </w:tcPr>
          <w:p w:rsidR="00E914BC" w:rsidRDefault="00E914BC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42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 задачи 1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</w:t>
            </w:r>
          </w:p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выданных займов кредитными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зяйственными потреб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тельскими кооперативами </w:t>
            </w:r>
          </w:p>
        </w:tc>
        <w:tc>
          <w:tcPr>
            <w:tcW w:w="1559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 руб.</w:t>
            </w:r>
          </w:p>
        </w:tc>
        <w:tc>
          <w:tcPr>
            <w:tcW w:w="993" w:type="dxa"/>
          </w:tcPr>
          <w:p w:rsidR="00E914BC" w:rsidRDefault="00E914BC" w:rsidP="003A2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850" w:type="dxa"/>
          </w:tcPr>
          <w:p w:rsidR="00E914BC" w:rsidRDefault="00E914BC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</w:tcPr>
          <w:p w:rsidR="00E914BC" w:rsidRDefault="00E914BC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E914BC" w:rsidRDefault="00E914BC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E914BC" w:rsidRDefault="00E914BC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</w:tcPr>
          <w:p w:rsidR="00E914BC" w:rsidRDefault="00CE34C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914B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E914BC">
              <w:rPr>
                <w:sz w:val="22"/>
                <w:szCs w:val="22"/>
              </w:rPr>
              <w:t>,0</w:t>
            </w:r>
          </w:p>
        </w:tc>
        <w:tc>
          <w:tcPr>
            <w:tcW w:w="793" w:type="dxa"/>
          </w:tcPr>
          <w:p w:rsidR="00E914BC" w:rsidRDefault="00CC7143" w:rsidP="00CE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E914BC">
              <w:rPr>
                <w:sz w:val="22"/>
                <w:szCs w:val="22"/>
              </w:rPr>
              <w:t>,0</w:t>
            </w:r>
          </w:p>
        </w:tc>
        <w:tc>
          <w:tcPr>
            <w:tcW w:w="986" w:type="dxa"/>
          </w:tcPr>
          <w:p w:rsidR="00E914BC" w:rsidRDefault="00CC7143" w:rsidP="00CE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E914BC">
              <w:rPr>
                <w:sz w:val="22"/>
                <w:szCs w:val="22"/>
              </w:rPr>
              <w:t>,0</w:t>
            </w:r>
          </w:p>
        </w:tc>
      </w:tr>
      <w:tr w:rsidR="00E914BC" w:rsidTr="000A67F4">
        <w:tc>
          <w:tcPr>
            <w:tcW w:w="514" w:type="dxa"/>
          </w:tcPr>
          <w:p w:rsidR="00E914BC" w:rsidRDefault="00E914BC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43" w:type="dxa"/>
            <w:gridSpan w:val="13"/>
          </w:tcPr>
          <w:p w:rsidR="00E914BC" w:rsidRDefault="00E914B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Задача 2 муниципальной Программы</w:t>
            </w:r>
          </w:p>
          <w:p w:rsidR="00E914BC" w:rsidRDefault="00E914B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Создание благоприятных условий для развития субъектов торговой деятельности и бытового обслуживания района</w:t>
            </w:r>
          </w:p>
        </w:tc>
      </w:tr>
      <w:tr w:rsidR="00E914BC" w:rsidTr="003A2E35">
        <w:tc>
          <w:tcPr>
            <w:tcW w:w="514" w:type="dxa"/>
          </w:tcPr>
          <w:p w:rsidR="00E914BC" w:rsidRDefault="00E914BC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42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задачи 2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</w:t>
            </w:r>
          </w:p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товарооборота в расчете на 1 жителя</w:t>
            </w:r>
          </w:p>
        </w:tc>
        <w:tc>
          <w:tcPr>
            <w:tcW w:w="1559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851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center"/>
          </w:tcPr>
          <w:p w:rsidR="00E914BC" w:rsidRDefault="00D36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993" w:type="dxa"/>
            <w:vAlign w:val="center"/>
          </w:tcPr>
          <w:p w:rsidR="00E914BC" w:rsidRDefault="00CE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914B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992" w:type="dxa"/>
            <w:vAlign w:val="center"/>
          </w:tcPr>
          <w:p w:rsidR="00E914BC" w:rsidRDefault="00CE34C3" w:rsidP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C714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6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E914BC" w:rsidTr="003A2E35">
        <w:tc>
          <w:tcPr>
            <w:tcW w:w="514" w:type="dxa"/>
          </w:tcPr>
          <w:p w:rsidR="00E914BC" w:rsidRDefault="00E914BC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42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 задачи 2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</w:t>
            </w:r>
          </w:p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бытовых услуг в расчете на 1 жителя</w:t>
            </w:r>
          </w:p>
        </w:tc>
        <w:tc>
          <w:tcPr>
            <w:tcW w:w="1559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851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</w:t>
            </w:r>
          </w:p>
        </w:tc>
        <w:tc>
          <w:tcPr>
            <w:tcW w:w="992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993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992" w:type="dxa"/>
            <w:vAlign w:val="center"/>
          </w:tcPr>
          <w:p w:rsidR="00E914BC" w:rsidRDefault="00CC7143" w:rsidP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  <w:r w:rsidR="00E914B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914BC">
              <w:rPr>
                <w:sz w:val="22"/>
                <w:szCs w:val="22"/>
              </w:rPr>
              <w:t>00</w:t>
            </w:r>
          </w:p>
        </w:tc>
        <w:tc>
          <w:tcPr>
            <w:tcW w:w="793" w:type="dxa"/>
            <w:vAlign w:val="center"/>
          </w:tcPr>
          <w:p w:rsidR="00E914BC" w:rsidRDefault="00E914BC" w:rsidP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C7143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E914BC" w:rsidRDefault="00CC714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E914BC">
              <w:rPr>
                <w:sz w:val="22"/>
                <w:szCs w:val="22"/>
              </w:rPr>
              <w:t>00</w:t>
            </w:r>
          </w:p>
        </w:tc>
      </w:tr>
      <w:tr w:rsidR="00E914BC" w:rsidTr="000A67F4">
        <w:tc>
          <w:tcPr>
            <w:tcW w:w="514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43" w:type="dxa"/>
            <w:gridSpan w:val="13"/>
          </w:tcPr>
          <w:p w:rsidR="00E914BC" w:rsidRDefault="00E91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</w:t>
            </w:r>
          </w:p>
          <w:p w:rsidR="00E914BC" w:rsidRDefault="00E91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«Развитие малого и среднего предпринимательства Усманского  муниципального района Липецкой области на 2016 – 2024 годы»</w:t>
            </w:r>
          </w:p>
          <w:p w:rsidR="00E914BC" w:rsidRDefault="00E914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14BC" w:rsidTr="000A67F4">
        <w:tc>
          <w:tcPr>
            <w:tcW w:w="514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43" w:type="dxa"/>
            <w:gridSpan w:val="13"/>
          </w:tcPr>
          <w:p w:rsidR="00E914BC" w:rsidRDefault="00E914B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Задача 1 Подпрограммы 1</w:t>
            </w:r>
          </w:p>
          <w:p w:rsidR="00E914BC" w:rsidRDefault="00E914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Повышение финансовой устойчивости  субъектов малого и среднего предпринимательства</w:t>
            </w:r>
          </w:p>
        </w:tc>
      </w:tr>
      <w:tr w:rsidR="00E914BC" w:rsidTr="003A2E35">
        <w:tc>
          <w:tcPr>
            <w:tcW w:w="514" w:type="dxa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42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задачи 1 подпрограммы 1</w:t>
            </w:r>
          </w:p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 и среднего предпр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нимательства, получи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 поддержку</w:t>
            </w:r>
          </w:p>
        </w:tc>
        <w:tc>
          <w:tcPr>
            <w:tcW w:w="1559" w:type="dxa"/>
          </w:tcPr>
          <w:p w:rsidR="00E914BC" w:rsidRDefault="00E9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914BC" w:rsidRDefault="00E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914BC" w:rsidRDefault="00C64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E914BC" w:rsidRDefault="00FB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914BC" w:rsidRDefault="007A3318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914BC" w:rsidRDefault="00CE34C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E914BC" w:rsidRDefault="00CE34C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E914BC" w:rsidRDefault="00CE34C3" w:rsidP="003A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0DEA" w:rsidTr="000A67F4">
        <w:tc>
          <w:tcPr>
            <w:tcW w:w="514" w:type="dxa"/>
            <w:vMerge w:val="restart"/>
          </w:tcPr>
          <w:p w:rsidR="00440DEA" w:rsidRDefault="00440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42" w:type="dxa"/>
            <w:vMerge w:val="restart"/>
          </w:tcPr>
          <w:p w:rsidR="00440DEA" w:rsidRDefault="0044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задачи 1</w:t>
            </w:r>
          </w:p>
          <w:p w:rsidR="00440DEA" w:rsidRDefault="0044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1 </w:t>
            </w:r>
          </w:p>
          <w:p w:rsidR="00440DEA" w:rsidRDefault="0044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реализации мероприятий, направле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 поддержку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малого и среднего предпринимательства</w:t>
            </w:r>
          </w:p>
        </w:tc>
        <w:tc>
          <w:tcPr>
            <w:tcW w:w="1559" w:type="dxa"/>
          </w:tcPr>
          <w:p w:rsidR="00440DEA" w:rsidRDefault="0044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440DEA" w:rsidRDefault="00440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440DEA" w:rsidRDefault="00440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40DEA" w:rsidRPr="00503228" w:rsidRDefault="00440DEA" w:rsidP="00440DEA">
            <w:pPr>
              <w:jc w:val="center"/>
            </w:pPr>
            <w:r w:rsidRPr="00503228">
              <w:t>1800,2</w:t>
            </w:r>
          </w:p>
        </w:tc>
        <w:tc>
          <w:tcPr>
            <w:tcW w:w="851" w:type="dxa"/>
          </w:tcPr>
          <w:p w:rsidR="00440DEA" w:rsidRPr="00503228" w:rsidRDefault="00440DEA" w:rsidP="00440DEA">
            <w:pPr>
              <w:jc w:val="center"/>
            </w:pPr>
            <w:r w:rsidRPr="00503228">
              <w:t>1736,1</w:t>
            </w:r>
          </w:p>
        </w:tc>
        <w:tc>
          <w:tcPr>
            <w:tcW w:w="850" w:type="dxa"/>
          </w:tcPr>
          <w:p w:rsidR="00440DEA" w:rsidRPr="00503228" w:rsidRDefault="00440DEA" w:rsidP="00440DEA">
            <w:pPr>
              <w:jc w:val="center"/>
            </w:pPr>
            <w:r w:rsidRPr="00503228">
              <w:t>900</w:t>
            </w: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  <w:r w:rsidRPr="00503228">
              <w:t>998,3</w:t>
            </w:r>
          </w:p>
        </w:tc>
        <w:tc>
          <w:tcPr>
            <w:tcW w:w="993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92" w:type="dxa"/>
          </w:tcPr>
          <w:p w:rsidR="00440DEA" w:rsidRPr="00503228" w:rsidRDefault="00F71615" w:rsidP="00440DEA">
            <w:pPr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440DEA" w:rsidRPr="00503228" w:rsidRDefault="00440DEA" w:rsidP="00440DEA">
            <w:pPr>
              <w:jc w:val="center"/>
            </w:pPr>
            <w:r w:rsidRPr="00503228">
              <w:t>181,6</w:t>
            </w:r>
          </w:p>
        </w:tc>
        <w:tc>
          <w:tcPr>
            <w:tcW w:w="986" w:type="dxa"/>
          </w:tcPr>
          <w:p w:rsidR="00440DEA" w:rsidRPr="00503228" w:rsidRDefault="00440DEA" w:rsidP="00440DEA">
            <w:pPr>
              <w:jc w:val="center"/>
            </w:pPr>
            <w:r w:rsidRPr="00503228">
              <w:t>185</w:t>
            </w:r>
          </w:p>
        </w:tc>
      </w:tr>
      <w:tr w:rsidR="00440DEA" w:rsidTr="00B54ED8">
        <w:tc>
          <w:tcPr>
            <w:tcW w:w="514" w:type="dxa"/>
            <w:vMerge/>
            <w:vAlign w:val="center"/>
          </w:tcPr>
          <w:p w:rsidR="00440DEA" w:rsidRDefault="00440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440DEA" w:rsidRDefault="00440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DEA" w:rsidRDefault="0044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440DEA" w:rsidRDefault="00440DE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440DEA" w:rsidRDefault="00440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40DEA" w:rsidRPr="00503228" w:rsidRDefault="00440DEA" w:rsidP="00440DEA">
            <w:pPr>
              <w:jc w:val="center"/>
            </w:pPr>
            <w:r w:rsidRPr="00503228">
              <w:t>507,9</w:t>
            </w:r>
          </w:p>
        </w:tc>
        <w:tc>
          <w:tcPr>
            <w:tcW w:w="851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850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93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793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86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</w:tr>
      <w:tr w:rsidR="00440DEA" w:rsidTr="00B54ED8">
        <w:tc>
          <w:tcPr>
            <w:tcW w:w="514" w:type="dxa"/>
            <w:vMerge/>
            <w:vAlign w:val="center"/>
          </w:tcPr>
          <w:p w:rsidR="00440DEA" w:rsidRDefault="00440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440DEA" w:rsidRDefault="00440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DEA" w:rsidRDefault="0044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440DEA" w:rsidRDefault="00440DE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440DEA" w:rsidRDefault="00440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40DEA" w:rsidRPr="00503228" w:rsidRDefault="00440DEA" w:rsidP="00440DEA">
            <w:pPr>
              <w:jc w:val="center"/>
            </w:pPr>
            <w:r w:rsidRPr="00503228">
              <w:t>977,5</w:t>
            </w:r>
          </w:p>
        </w:tc>
        <w:tc>
          <w:tcPr>
            <w:tcW w:w="851" w:type="dxa"/>
          </w:tcPr>
          <w:p w:rsidR="00440DEA" w:rsidRPr="00503228" w:rsidRDefault="00440DEA" w:rsidP="00440DEA">
            <w:pPr>
              <w:jc w:val="center"/>
            </w:pPr>
            <w:r w:rsidRPr="00503228">
              <w:t>1198,7</w:t>
            </w:r>
          </w:p>
        </w:tc>
        <w:tc>
          <w:tcPr>
            <w:tcW w:w="850" w:type="dxa"/>
          </w:tcPr>
          <w:p w:rsidR="00440DEA" w:rsidRPr="00503228" w:rsidRDefault="00440DEA" w:rsidP="00440DEA">
            <w:pPr>
              <w:jc w:val="center"/>
            </w:pPr>
            <w:r w:rsidRPr="00503228">
              <w:t>630</w:t>
            </w: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  <w:r w:rsidRPr="00503228">
              <w:t>698,8</w:t>
            </w:r>
          </w:p>
        </w:tc>
        <w:tc>
          <w:tcPr>
            <w:tcW w:w="993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793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86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</w:tr>
      <w:tr w:rsidR="00440DEA" w:rsidTr="00B54ED8">
        <w:tc>
          <w:tcPr>
            <w:tcW w:w="514" w:type="dxa"/>
            <w:vMerge/>
            <w:vAlign w:val="center"/>
          </w:tcPr>
          <w:p w:rsidR="00440DEA" w:rsidRDefault="00440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440DEA" w:rsidRDefault="00440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DEA" w:rsidRDefault="00440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440DEA" w:rsidRDefault="00440DE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440DEA" w:rsidRDefault="00440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40DEA" w:rsidRPr="00503228" w:rsidRDefault="00440DEA" w:rsidP="00440DEA">
            <w:pPr>
              <w:jc w:val="center"/>
            </w:pPr>
            <w:r w:rsidRPr="00503228">
              <w:t>314,8</w:t>
            </w:r>
          </w:p>
        </w:tc>
        <w:tc>
          <w:tcPr>
            <w:tcW w:w="851" w:type="dxa"/>
          </w:tcPr>
          <w:p w:rsidR="00440DEA" w:rsidRPr="00503228" w:rsidRDefault="00440DEA" w:rsidP="00440DEA">
            <w:pPr>
              <w:jc w:val="center"/>
            </w:pPr>
            <w:r w:rsidRPr="00503228">
              <w:t>537,4</w:t>
            </w:r>
          </w:p>
        </w:tc>
        <w:tc>
          <w:tcPr>
            <w:tcW w:w="850" w:type="dxa"/>
          </w:tcPr>
          <w:p w:rsidR="00440DEA" w:rsidRPr="00503228" w:rsidRDefault="00440DEA" w:rsidP="00440DEA">
            <w:pPr>
              <w:jc w:val="center"/>
            </w:pPr>
            <w:r w:rsidRPr="00503228">
              <w:t>270</w:t>
            </w: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  <w:r w:rsidRPr="00503228">
              <w:t>299,5</w:t>
            </w:r>
          </w:p>
        </w:tc>
        <w:tc>
          <w:tcPr>
            <w:tcW w:w="993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92" w:type="dxa"/>
          </w:tcPr>
          <w:p w:rsidR="00440DEA" w:rsidRPr="00503228" w:rsidRDefault="00440DEA" w:rsidP="00440DEA">
            <w:pPr>
              <w:jc w:val="center"/>
            </w:pPr>
            <w:r w:rsidRPr="00503228">
              <w:t>0</w:t>
            </w:r>
          </w:p>
        </w:tc>
        <w:tc>
          <w:tcPr>
            <w:tcW w:w="992" w:type="dxa"/>
          </w:tcPr>
          <w:p w:rsidR="00440DEA" w:rsidRPr="00503228" w:rsidRDefault="00F71615" w:rsidP="00F71615">
            <w:pPr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440DEA" w:rsidRPr="00503228" w:rsidRDefault="00440DEA" w:rsidP="00440DEA">
            <w:pPr>
              <w:jc w:val="center"/>
            </w:pPr>
            <w:r w:rsidRPr="00503228">
              <w:t>181,6</w:t>
            </w:r>
          </w:p>
        </w:tc>
        <w:tc>
          <w:tcPr>
            <w:tcW w:w="986" w:type="dxa"/>
          </w:tcPr>
          <w:p w:rsidR="00440DEA" w:rsidRDefault="00440DEA" w:rsidP="00440DEA">
            <w:pPr>
              <w:jc w:val="center"/>
            </w:pPr>
            <w:r w:rsidRPr="00503228">
              <w:t>185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затрат по созданию суб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малого предприн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мательства (вновь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стрированных и действ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ющих менее одного года индивидуальных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принимателей из числа зарегистрированных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работных и юридических лиц в уставном капитале (паевом  фонде) которых доля, принадлежащая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регистрированным безр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ботным, составляет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50 процентов)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900,1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Pr="002232E5" w:rsidRDefault="00167BCB" w:rsidP="002C48C2">
            <w:pPr>
              <w:jc w:val="center"/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Pr="006449A6" w:rsidRDefault="00167BCB" w:rsidP="002C48C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93" w:type="dxa"/>
          </w:tcPr>
          <w:p w:rsidR="00167BCB" w:rsidRPr="006449A6" w:rsidRDefault="00167BCB" w:rsidP="002C48C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86" w:type="dxa"/>
          </w:tcPr>
          <w:p w:rsidR="00167BCB" w:rsidRPr="002232E5" w:rsidRDefault="00167BCB" w:rsidP="002C48C2">
            <w:pPr>
              <w:jc w:val="center"/>
            </w:pP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382,1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Pr="006449A6" w:rsidRDefault="00167BCB" w:rsidP="002C48C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93" w:type="dxa"/>
          </w:tcPr>
          <w:p w:rsidR="00167BCB" w:rsidRPr="006449A6" w:rsidRDefault="00167BCB" w:rsidP="002C48C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86" w:type="dxa"/>
          </w:tcPr>
          <w:p w:rsidR="00167BCB" w:rsidRPr="002232E5" w:rsidRDefault="00167BCB" w:rsidP="002C48C2">
            <w:pPr>
              <w:jc w:val="center"/>
            </w:pP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  <w:r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 xml:space="preserve">тыс. </w:t>
            </w:r>
            <w:r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353,6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Pr="006449A6" w:rsidRDefault="00167BCB" w:rsidP="002C48C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93" w:type="dxa"/>
          </w:tcPr>
          <w:p w:rsidR="00167BCB" w:rsidRPr="006449A6" w:rsidRDefault="00167BCB" w:rsidP="002C48C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86" w:type="dxa"/>
          </w:tcPr>
          <w:p w:rsidR="00167BCB" w:rsidRDefault="00167BCB" w:rsidP="002C48C2">
            <w:pPr>
              <w:jc w:val="center"/>
            </w:pP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164,4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начинающим субъектам малого и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него предпринимательства (индивидуальным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принимателям в возрасте до 30 лет включительно и юридическим лицам, в уставном капитале (па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вом фонде) которых доля, принадлежащая лицам в возрасте до 30 лет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чительно, составляет не менее 50 процентов) на возмещение затрат по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 и развитию собственного дела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900,1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623,9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42" w:type="dxa"/>
            <w:vMerge w:val="restart"/>
            <w:vAlign w:val="center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начинающим субъектам малого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принимательства (за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ключением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ственных кооперативов, потребительских коопер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тивов и крестьянских (фермерских) хозяйств) на возмещение затрат по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 и развитию собственного дела</w:t>
            </w:r>
          </w:p>
          <w:p w:rsidR="00167BCB" w:rsidRDefault="00167BCB">
            <w:pPr>
              <w:rPr>
                <w:sz w:val="22"/>
                <w:szCs w:val="22"/>
              </w:rPr>
            </w:pPr>
          </w:p>
          <w:p w:rsidR="00167BCB" w:rsidRDefault="00167BCB">
            <w:pPr>
              <w:rPr>
                <w:sz w:val="22"/>
                <w:szCs w:val="22"/>
              </w:rPr>
            </w:pPr>
          </w:p>
          <w:p w:rsidR="00167BCB" w:rsidRDefault="00167BC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1736,1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998,3</w:t>
            </w:r>
          </w:p>
        </w:tc>
        <w:tc>
          <w:tcPr>
            <w:tcW w:w="9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1198,7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698,8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537,4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</w:tcPr>
          <w:p w:rsidR="00167BCB" w:rsidRDefault="00167BCB" w:rsidP="00C64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  <w:tc>
          <w:tcPr>
            <w:tcW w:w="9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7BCB" w:rsidTr="00E33A69">
        <w:tc>
          <w:tcPr>
            <w:tcW w:w="514" w:type="dxa"/>
            <w:vMerge w:val="restart"/>
          </w:tcPr>
          <w:p w:rsidR="00167BCB" w:rsidRDefault="00167BCB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742" w:type="dxa"/>
            <w:vMerge w:val="restart"/>
          </w:tcPr>
          <w:p w:rsidR="00167BCB" w:rsidRDefault="00167BCB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начинающим субъектам социального предпринимательства (за исключением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ственных кооперативов, потребительских коопер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тивов и крестьянских (фермерских) хозяйств) на возмещение затрат по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 и развитию собственного дела</w:t>
            </w:r>
          </w:p>
        </w:tc>
        <w:tc>
          <w:tcPr>
            <w:tcW w:w="1559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167BCB" w:rsidRDefault="00167BCB" w:rsidP="00E3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 w:rsidP="006C7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363A8B" w:rsidRDefault="00167BCB" w:rsidP="006C7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363A8B" w:rsidRDefault="00157D30" w:rsidP="006C7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363A8B" w:rsidRDefault="00167BCB" w:rsidP="00FB2B5F">
            <w:pPr>
              <w:jc w:val="center"/>
              <w:rPr>
                <w:sz w:val="22"/>
                <w:szCs w:val="22"/>
              </w:rPr>
            </w:pPr>
            <w:r w:rsidRPr="00363A8B">
              <w:rPr>
                <w:sz w:val="22"/>
                <w:szCs w:val="22"/>
              </w:rPr>
              <w:t>181,6</w:t>
            </w:r>
          </w:p>
        </w:tc>
        <w:tc>
          <w:tcPr>
            <w:tcW w:w="986" w:type="dxa"/>
          </w:tcPr>
          <w:p w:rsidR="00167BCB" w:rsidRDefault="00167BCB" w:rsidP="006C7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167BCB" w:rsidTr="00E33A69">
        <w:tc>
          <w:tcPr>
            <w:tcW w:w="514" w:type="dxa"/>
            <w:vMerge/>
          </w:tcPr>
          <w:p w:rsidR="00167BCB" w:rsidRDefault="00167BCB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</w:tcPr>
          <w:p w:rsidR="00167BCB" w:rsidRDefault="00167BCB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167BCB" w:rsidRDefault="00167BCB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 w:rsidP="00DB1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363A8B" w:rsidRDefault="00167BCB" w:rsidP="00DB1EA3">
            <w:pPr>
              <w:jc w:val="center"/>
              <w:rPr>
                <w:sz w:val="22"/>
                <w:szCs w:val="22"/>
              </w:rPr>
            </w:pPr>
            <w:r w:rsidRPr="00363A8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363A8B" w:rsidRDefault="00167BCB" w:rsidP="00DB1EA3">
            <w:pPr>
              <w:jc w:val="center"/>
              <w:rPr>
                <w:sz w:val="22"/>
                <w:szCs w:val="22"/>
              </w:rPr>
            </w:pPr>
            <w:r w:rsidRPr="00363A8B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363A8B" w:rsidRDefault="00167BCB" w:rsidP="00DB1EA3">
            <w:pPr>
              <w:jc w:val="center"/>
              <w:rPr>
                <w:sz w:val="22"/>
                <w:szCs w:val="22"/>
              </w:rPr>
            </w:pPr>
            <w:r w:rsidRPr="00363A8B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Default="00167BCB" w:rsidP="00DB1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7BCB" w:rsidTr="00E33A69">
        <w:tc>
          <w:tcPr>
            <w:tcW w:w="514" w:type="dxa"/>
            <w:vMerge/>
          </w:tcPr>
          <w:p w:rsidR="00167BCB" w:rsidRDefault="00167BCB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</w:tcPr>
          <w:p w:rsidR="00167BCB" w:rsidRDefault="00167BCB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 w:rsidP="002A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363A8B" w:rsidRDefault="00167BCB" w:rsidP="002A0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Pr="00363A8B" w:rsidRDefault="00167BCB" w:rsidP="002A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363A8B" w:rsidRDefault="00167BCB" w:rsidP="00DB1EA3">
            <w:pPr>
              <w:jc w:val="center"/>
              <w:rPr>
                <w:sz w:val="22"/>
                <w:szCs w:val="22"/>
              </w:rPr>
            </w:pPr>
            <w:r w:rsidRPr="00363A8B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Default="00167BCB" w:rsidP="00DB1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7BCB" w:rsidTr="00E33A69">
        <w:tc>
          <w:tcPr>
            <w:tcW w:w="514" w:type="dxa"/>
            <w:vMerge/>
          </w:tcPr>
          <w:p w:rsidR="00167BCB" w:rsidRDefault="00167BCB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</w:tcPr>
          <w:p w:rsidR="00167BCB" w:rsidRDefault="00167BCB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7BCB" w:rsidRDefault="00167BCB" w:rsidP="00E33A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67BCB" w:rsidRDefault="00167BCB" w:rsidP="00DB1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363A8B" w:rsidRDefault="00167BCB" w:rsidP="0036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363A8B" w:rsidRDefault="00157D30" w:rsidP="0036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363A8B" w:rsidRDefault="00167BCB" w:rsidP="00363A8B">
            <w:pPr>
              <w:jc w:val="center"/>
              <w:rPr>
                <w:sz w:val="22"/>
                <w:szCs w:val="22"/>
              </w:rPr>
            </w:pPr>
            <w:r w:rsidRPr="00363A8B">
              <w:rPr>
                <w:sz w:val="22"/>
                <w:szCs w:val="22"/>
              </w:rPr>
              <w:t>181,6</w:t>
            </w:r>
          </w:p>
        </w:tc>
        <w:tc>
          <w:tcPr>
            <w:tcW w:w="986" w:type="dxa"/>
          </w:tcPr>
          <w:p w:rsidR="00167BCB" w:rsidRDefault="00167BCB" w:rsidP="00DB1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167BCB" w:rsidTr="000A67F4">
        <w:tc>
          <w:tcPr>
            <w:tcW w:w="514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43" w:type="dxa"/>
            <w:gridSpan w:val="13"/>
          </w:tcPr>
          <w:p w:rsidR="00167BCB" w:rsidRDefault="00167BC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Задача 2 Подпрограммы 1</w:t>
            </w:r>
          </w:p>
          <w:p w:rsidR="00167BCB" w:rsidRDefault="00167BC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Содействие в организации эффективной практической деятельности сельскохозяйственным потребительским кооперативам граждан, в т.ч. кредитным</w:t>
            </w:r>
          </w:p>
        </w:tc>
      </w:tr>
      <w:tr w:rsidR="00167BCB" w:rsidTr="000A67F4">
        <w:tc>
          <w:tcPr>
            <w:tcW w:w="514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42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задачи 2 Подпрограммы 1</w:t>
            </w:r>
          </w:p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числа пайщ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в 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потребительских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дитных кооперативах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 и 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3646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</w:t>
            </w:r>
          </w:p>
        </w:tc>
        <w:tc>
          <w:tcPr>
            <w:tcW w:w="992" w:type="dxa"/>
          </w:tcPr>
          <w:p w:rsidR="00167BCB" w:rsidRDefault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</w:t>
            </w:r>
          </w:p>
        </w:tc>
        <w:tc>
          <w:tcPr>
            <w:tcW w:w="992" w:type="dxa"/>
          </w:tcPr>
          <w:p w:rsidR="00167BCB" w:rsidRDefault="00CC7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793" w:type="dxa"/>
          </w:tcPr>
          <w:p w:rsidR="00167BCB" w:rsidRDefault="00CC7143" w:rsidP="0046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</w:t>
            </w:r>
          </w:p>
        </w:tc>
        <w:tc>
          <w:tcPr>
            <w:tcW w:w="986" w:type="dxa"/>
          </w:tcPr>
          <w:p w:rsidR="00167BCB" w:rsidRDefault="00CC7143" w:rsidP="0046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F81613" w:rsidTr="00F81613">
        <w:tc>
          <w:tcPr>
            <w:tcW w:w="514" w:type="dxa"/>
            <w:vMerge w:val="restart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42" w:type="dxa"/>
            <w:vMerge w:val="restart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задачи 2 подпрограммы 1</w:t>
            </w:r>
          </w:p>
          <w:p w:rsidR="00F81613" w:rsidRDefault="00F81613" w:rsidP="0053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 реализации мероприятий, направле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 поддержку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ществления деятельности сельскохозяйственных кредитных кооперативов</w:t>
            </w: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Pr="00440DEA" w:rsidRDefault="00F8161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6271,2</w:t>
            </w:r>
          </w:p>
        </w:tc>
        <w:tc>
          <w:tcPr>
            <w:tcW w:w="851" w:type="dxa"/>
          </w:tcPr>
          <w:p w:rsidR="00F81613" w:rsidRPr="00440DEA" w:rsidRDefault="00F8161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349,8</w:t>
            </w:r>
          </w:p>
        </w:tc>
        <w:tc>
          <w:tcPr>
            <w:tcW w:w="850" w:type="dxa"/>
          </w:tcPr>
          <w:p w:rsidR="00F81613" w:rsidRPr="00440DEA" w:rsidRDefault="00F8161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515,8</w:t>
            </w:r>
          </w:p>
        </w:tc>
        <w:tc>
          <w:tcPr>
            <w:tcW w:w="992" w:type="dxa"/>
          </w:tcPr>
          <w:p w:rsidR="00F81613" w:rsidRPr="00440DEA" w:rsidRDefault="00F8161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1038,4</w:t>
            </w:r>
          </w:p>
        </w:tc>
        <w:tc>
          <w:tcPr>
            <w:tcW w:w="993" w:type="dxa"/>
          </w:tcPr>
          <w:p w:rsidR="00F81613" w:rsidRPr="00440DEA" w:rsidRDefault="00F8161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1459,7</w:t>
            </w:r>
          </w:p>
        </w:tc>
        <w:tc>
          <w:tcPr>
            <w:tcW w:w="992" w:type="dxa"/>
          </w:tcPr>
          <w:p w:rsidR="00F81613" w:rsidRPr="00440DEA" w:rsidRDefault="00F81613" w:rsidP="00DC795A">
            <w:pPr>
              <w:jc w:val="center"/>
              <w:rPr>
                <w:b/>
              </w:rPr>
            </w:pPr>
            <w:r w:rsidRPr="00DC795A">
              <w:rPr>
                <w:b/>
              </w:rPr>
              <w:t>140</w:t>
            </w:r>
            <w:r>
              <w:rPr>
                <w:b/>
              </w:rPr>
              <w:t>8</w:t>
            </w:r>
            <w:r w:rsidRPr="00DC795A">
              <w:rPr>
                <w:b/>
              </w:rPr>
              <w:t>,6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1441,6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1357,4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1364,8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Pr="00CB65E6" w:rsidRDefault="00F81613" w:rsidP="00440DEA">
            <w:pPr>
              <w:jc w:val="center"/>
            </w:pPr>
            <w:r w:rsidRPr="00CB65E6">
              <w:t>5954</w:t>
            </w:r>
          </w:p>
        </w:tc>
        <w:tc>
          <w:tcPr>
            <w:tcW w:w="851" w:type="dxa"/>
          </w:tcPr>
          <w:p w:rsidR="00F81613" w:rsidRPr="00CB65E6" w:rsidRDefault="00F81613" w:rsidP="00440DEA">
            <w:pPr>
              <w:jc w:val="center"/>
            </w:pPr>
            <w:r w:rsidRPr="00CB65E6">
              <w:t>315,8</w:t>
            </w:r>
          </w:p>
        </w:tc>
        <w:tc>
          <w:tcPr>
            <w:tcW w:w="850" w:type="dxa"/>
          </w:tcPr>
          <w:p w:rsidR="00F81613" w:rsidRPr="00CB65E6" w:rsidRDefault="00F81613" w:rsidP="00440DEA">
            <w:pPr>
              <w:jc w:val="center"/>
            </w:pPr>
            <w:r w:rsidRPr="00CB65E6">
              <w:t>464,2</w:t>
            </w:r>
          </w:p>
        </w:tc>
        <w:tc>
          <w:tcPr>
            <w:tcW w:w="992" w:type="dxa"/>
          </w:tcPr>
          <w:p w:rsidR="00F81613" w:rsidRPr="00CB65E6" w:rsidRDefault="00F81613" w:rsidP="00440DEA">
            <w:pPr>
              <w:jc w:val="center"/>
            </w:pPr>
            <w:r w:rsidRPr="00CB65E6">
              <w:t>944,9</w:t>
            </w:r>
          </w:p>
        </w:tc>
        <w:tc>
          <w:tcPr>
            <w:tcW w:w="993" w:type="dxa"/>
          </w:tcPr>
          <w:p w:rsidR="00F81613" w:rsidRPr="00CB65E6" w:rsidRDefault="00F81613" w:rsidP="00440DEA">
            <w:pPr>
              <w:jc w:val="center"/>
            </w:pPr>
            <w:r w:rsidRPr="00CB65E6">
              <w:t>1334,6</w:t>
            </w:r>
          </w:p>
        </w:tc>
        <w:tc>
          <w:tcPr>
            <w:tcW w:w="992" w:type="dxa"/>
          </w:tcPr>
          <w:p w:rsidR="00F81613" w:rsidRPr="00CB65E6" w:rsidRDefault="00F81613" w:rsidP="00DC795A">
            <w:pPr>
              <w:jc w:val="center"/>
            </w:pPr>
            <w:r>
              <w:t>1296,2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1284,3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1225,4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1162,5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Pr="00CB65E6" w:rsidRDefault="00F81613" w:rsidP="00440DEA">
            <w:pPr>
              <w:jc w:val="center"/>
            </w:pPr>
            <w:r w:rsidRPr="00CB65E6">
              <w:t>317,2</w:t>
            </w:r>
          </w:p>
        </w:tc>
        <w:tc>
          <w:tcPr>
            <w:tcW w:w="851" w:type="dxa"/>
          </w:tcPr>
          <w:p w:rsidR="00F81613" w:rsidRPr="00CB65E6" w:rsidRDefault="00F81613" w:rsidP="00440DEA">
            <w:pPr>
              <w:jc w:val="center"/>
            </w:pPr>
            <w:r w:rsidRPr="00CB65E6">
              <w:t>34</w:t>
            </w:r>
          </w:p>
        </w:tc>
        <w:tc>
          <w:tcPr>
            <w:tcW w:w="850" w:type="dxa"/>
          </w:tcPr>
          <w:p w:rsidR="00F81613" w:rsidRPr="00CB65E6" w:rsidRDefault="00F81613" w:rsidP="00440DEA">
            <w:pPr>
              <w:jc w:val="center"/>
            </w:pPr>
            <w:r w:rsidRPr="00CB65E6">
              <w:t>51,6</w:t>
            </w:r>
          </w:p>
        </w:tc>
        <w:tc>
          <w:tcPr>
            <w:tcW w:w="992" w:type="dxa"/>
          </w:tcPr>
          <w:p w:rsidR="00F81613" w:rsidRPr="00CB65E6" w:rsidRDefault="00F81613" w:rsidP="00440DEA">
            <w:pPr>
              <w:jc w:val="center"/>
            </w:pPr>
            <w:r w:rsidRPr="00CB65E6">
              <w:t>93,5</w:t>
            </w:r>
          </w:p>
        </w:tc>
        <w:tc>
          <w:tcPr>
            <w:tcW w:w="993" w:type="dxa"/>
          </w:tcPr>
          <w:p w:rsidR="00F81613" w:rsidRPr="00CB65E6" w:rsidRDefault="00F81613" w:rsidP="00440DEA">
            <w:pPr>
              <w:jc w:val="center"/>
            </w:pPr>
            <w:r w:rsidRPr="00CB65E6">
              <w:t>125,1</w:t>
            </w:r>
          </w:p>
        </w:tc>
        <w:tc>
          <w:tcPr>
            <w:tcW w:w="992" w:type="dxa"/>
          </w:tcPr>
          <w:p w:rsidR="00F81613" w:rsidRPr="00CB65E6" w:rsidRDefault="00F81613" w:rsidP="00316653">
            <w:pPr>
              <w:jc w:val="center"/>
            </w:pPr>
            <w:r>
              <w:t>112,4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157,3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132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152,3</w:t>
            </w:r>
          </w:p>
        </w:tc>
      </w:tr>
      <w:tr w:rsidR="00F81613" w:rsidTr="00F81613">
        <w:tc>
          <w:tcPr>
            <w:tcW w:w="514" w:type="dxa"/>
            <w:vMerge w:val="restart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42" w:type="dxa"/>
            <w:vMerge w:val="restart"/>
          </w:tcPr>
          <w:p w:rsidR="00F81613" w:rsidRPr="00DB0D46" w:rsidRDefault="00F81613" w:rsidP="00CB1C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ственным кредитным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требительским кооперат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вам на возмещение части затрат по уплате членских взносов в межрегионал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 ассоциацию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хозяйственных кредитных </w:t>
            </w:r>
            <w:r>
              <w:rPr>
                <w:sz w:val="22"/>
                <w:szCs w:val="22"/>
              </w:rPr>
              <w:lastRenderedPageBreak/>
              <w:t>потребительских коопер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тивов «Единство» (МА СКПК «Единство»)</w:t>
            </w:r>
          </w:p>
        </w:tc>
        <w:tc>
          <w:tcPr>
            <w:tcW w:w="1559" w:type="dxa"/>
          </w:tcPr>
          <w:p w:rsidR="00F81613" w:rsidRDefault="00F81613" w:rsidP="00537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F81613" w:rsidRDefault="00F8161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327,6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346,4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351,3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313,7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537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81613" w:rsidRDefault="00F8161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795A">
              <w:rPr>
                <w:bCs/>
                <w:color w:val="000000"/>
                <w:sz w:val="22"/>
                <w:szCs w:val="22"/>
              </w:rPr>
              <w:t>257,6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286,7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537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81613" w:rsidRDefault="00F8161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F81613" w:rsidTr="00F81613">
        <w:tc>
          <w:tcPr>
            <w:tcW w:w="514" w:type="dxa"/>
            <w:vMerge w:val="restart"/>
          </w:tcPr>
          <w:p w:rsidR="00F81613" w:rsidRDefault="00F8161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742" w:type="dxa"/>
            <w:vMerge w:val="restart"/>
          </w:tcPr>
          <w:p w:rsidR="00F81613" w:rsidRDefault="00F81613" w:rsidP="0053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Субсидии    для 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 собственных средств 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ственных кредитных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требительских кооперат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вов второго уровня с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лью пополнения фонда финансовой взаимопом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щи для поддержки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ществления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тельской деятельности субъектов малого и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него предпринимательства и сельскохозяйственной деятельности граждан, ведущих  личное подсо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ное хозяйство</w:t>
            </w: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206,7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237,9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278,6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5890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color w:val="000000"/>
                <w:sz w:val="22"/>
                <w:szCs w:val="22"/>
              </w:rPr>
            </w:pPr>
            <w:r w:rsidRPr="00DC795A">
              <w:rPr>
                <w:color w:val="000000"/>
                <w:sz w:val="22"/>
                <w:szCs w:val="22"/>
              </w:rPr>
              <w:t>256,3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81613" w:rsidTr="00F81613">
        <w:tc>
          <w:tcPr>
            <w:tcW w:w="514" w:type="dxa"/>
            <w:vMerge w:val="restart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42" w:type="dxa"/>
            <w:vMerge w:val="restart"/>
            <w:vAlign w:val="center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кредитным сельскохозяйственным потребительским кооп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ративам на возмещение части затрат по обслуж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ванию расчетного счета кооператива в  банках</w:t>
            </w: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170,8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504,1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756,2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501,7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541,4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536,2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580,3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464,2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453,7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718,4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795A">
              <w:rPr>
                <w:bCs/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92" w:type="dxa"/>
          </w:tcPr>
          <w:p w:rsidR="00F81613" w:rsidRPr="00D9292F" w:rsidRDefault="00F81613" w:rsidP="00DB35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40,1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F81613" w:rsidTr="00F81613">
        <w:tc>
          <w:tcPr>
            <w:tcW w:w="514" w:type="dxa"/>
            <w:vMerge w:val="restart"/>
          </w:tcPr>
          <w:p w:rsidR="00F81613" w:rsidRDefault="00F81613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42" w:type="dxa"/>
            <w:vMerge w:val="restart"/>
          </w:tcPr>
          <w:p w:rsidR="00F81613" w:rsidRPr="00F168E0" w:rsidRDefault="00F81613" w:rsidP="00E33A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ственным кредитным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требительским кооперат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вам на возмещении части затрат на обеспечение электронного документ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оборота по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отчетности в Банк России и</w:t>
            </w:r>
            <w:r w:rsidRPr="00F168E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на 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тение компьютерной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ники и</w:t>
            </w:r>
            <w:r w:rsidRPr="00F168E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лицензионного программного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для осуществления деятельности и</w:t>
            </w:r>
            <w:r w:rsidRPr="00F168E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служивание программных продуктов «Учет в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рофинансовых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циях» и «1С Бухгалт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рия», связанных с веден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бухгалтерского учета</w:t>
            </w:r>
          </w:p>
        </w:tc>
        <w:tc>
          <w:tcPr>
            <w:tcW w:w="1559" w:type="dxa"/>
          </w:tcPr>
          <w:p w:rsidR="00F81613" w:rsidRDefault="00F81613" w:rsidP="00E33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F81613" w:rsidRDefault="00F81613" w:rsidP="00E3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348,3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225,8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E33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81613" w:rsidRDefault="00F81613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795A">
              <w:rPr>
                <w:bCs/>
                <w:color w:val="000000"/>
                <w:sz w:val="22"/>
                <w:szCs w:val="22"/>
              </w:rPr>
              <w:t>320,7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262,6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208,7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195,8</w:t>
            </w:r>
          </w:p>
        </w:tc>
      </w:tr>
      <w:tr w:rsidR="00F81613" w:rsidTr="00F8161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E33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81613" w:rsidRDefault="00F81613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F81613" w:rsidRDefault="00F81613" w:rsidP="00E33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81613" w:rsidRPr="00D9292F" w:rsidRDefault="00F81613" w:rsidP="00D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92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93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86" w:type="dxa"/>
          </w:tcPr>
          <w:p w:rsidR="00F81613" w:rsidRDefault="00F81613" w:rsidP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67BCB" w:rsidTr="000A67F4">
        <w:tc>
          <w:tcPr>
            <w:tcW w:w="514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4443" w:type="dxa"/>
            <w:gridSpan w:val="13"/>
          </w:tcPr>
          <w:p w:rsidR="00167BCB" w:rsidRDefault="00167BCB">
            <w:pPr>
              <w:rPr>
                <w:b/>
                <w:sz w:val="22"/>
                <w:szCs w:val="22"/>
              </w:rPr>
            </w:pPr>
          </w:p>
          <w:p w:rsidR="00167BCB" w:rsidRDefault="00167BC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Задача 3 Подпрограммы 1</w:t>
            </w:r>
          </w:p>
          <w:p w:rsidR="00167BCB" w:rsidRPr="00373C5C" w:rsidRDefault="00167BC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Содействие в обеспечении рынков сбыта для продукции, произведенной личными подсобными хозяйствами за счет создания условий для ра</w:t>
            </w:r>
            <w:r>
              <w:rPr>
                <w:b/>
                <w:i/>
                <w:sz w:val="22"/>
                <w:szCs w:val="22"/>
              </w:rPr>
              <w:t>з</w:t>
            </w:r>
            <w:r>
              <w:rPr>
                <w:b/>
                <w:i/>
                <w:sz w:val="22"/>
                <w:szCs w:val="22"/>
              </w:rPr>
              <w:t>вития заготовительной деятельности</w:t>
            </w:r>
          </w:p>
          <w:p w:rsidR="00167BCB" w:rsidRDefault="00167BCB">
            <w:pPr>
              <w:rPr>
                <w:sz w:val="22"/>
                <w:szCs w:val="22"/>
              </w:rPr>
            </w:pPr>
          </w:p>
        </w:tc>
      </w:tr>
      <w:tr w:rsidR="00167BCB" w:rsidTr="00D639F0">
        <w:tc>
          <w:tcPr>
            <w:tcW w:w="514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42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задачи 3 Подпрограммы 1</w:t>
            </w:r>
          </w:p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ЛПХ, охв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ченных заготовительной деятельностью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</w:t>
            </w:r>
            <w:r w:rsidRPr="00C26D59">
              <w:rPr>
                <w:sz w:val="22"/>
                <w:szCs w:val="22"/>
              </w:rPr>
              <w:t>прогнозир</w:t>
            </w:r>
            <w:r w:rsidRPr="00C26D59">
              <w:rPr>
                <w:sz w:val="22"/>
                <w:szCs w:val="22"/>
              </w:rPr>
              <w:t>о</w:t>
            </w:r>
            <w:r w:rsidRPr="00C26D59"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12350</w:t>
            </w:r>
          </w:p>
        </w:tc>
        <w:tc>
          <w:tcPr>
            <w:tcW w:w="993" w:type="dxa"/>
          </w:tcPr>
          <w:p w:rsidR="00167BCB" w:rsidRDefault="00167BCB" w:rsidP="0046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  <w:tc>
          <w:tcPr>
            <w:tcW w:w="992" w:type="dxa"/>
          </w:tcPr>
          <w:p w:rsidR="00167BCB" w:rsidRPr="007A3318" w:rsidRDefault="00CC7143" w:rsidP="0046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</w:t>
            </w:r>
          </w:p>
        </w:tc>
        <w:tc>
          <w:tcPr>
            <w:tcW w:w="992" w:type="dxa"/>
          </w:tcPr>
          <w:p w:rsidR="00167BCB" w:rsidRPr="007A3318" w:rsidRDefault="00CC7143" w:rsidP="0046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</w:t>
            </w:r>
          </w:p>
        </w:tc>
        <w:tc>
          <w:tcPr>
            <w:tcW w:w="793" w:type="dxa"/>
          </w:tcPr>
          <w:p w:rsidR="00167BCB" w:rsidRPr="007A3318" w:rsidRDefault="00CC7143" w:rsidP="0046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</w:t>
            </w:r>
          </w:p>
        </w:tc>
        <w:tc>
          <w:tcPr>
            <w:tcW w:w="986" w:type="dxa"/>
          </w:tcPr>
          <w:p w:rsidR="00167BCB" w:rsidRPr="007A3318" w:rsidRDefault="00CC7143" w:rsidP="00465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задачи 3 Подпрограммы 1</w:t>
            </w:r>
          </w:p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малого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 к увеличению объемов заготовительного оборота 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ственной продукции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D2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4,7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4,7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4,7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 w:rsidRPr="00C26D59">
              <w:rPr>
                <w:sz w:val="22"/>
                <w:szCs w:val="22"/>
              </w:rPr>
              <w:t xml:space="preserve">районный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4,7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4,7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4,7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тами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мательства (за исключ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нием некоммерческих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ганизаций), и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альных предпринимат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лей, осуществляющих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готовительную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</w:t>
            </w:r>
            <w:r>
              <w:rPr>
                <w:color w:val="000000"/>
                <w:sz w:val="22"/>
                <w:szCs w:val="22"/>
              </w:rPr>
              <w:lastRenderedPageBreak/>
              <w:t>направленных на прио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ретение основного техн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логического, холодильн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го, грузоподъемного, транспортирующего и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грузочно-разгрузочного оборудования, не нах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дившегося в эксплуат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 для осуществления заготовительной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ности, хранения, 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портирования и перви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ной переработки сельск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хозяйственной продукции, включая машины и об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рудование для обработки иразделки туш, мойки, калибровки, сортировки, просеивания, очистки, резки сельскохозяйстве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ной продукции, цистерны для перевозки молока, 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параторы-нормализаторы, охладители и пастериз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торы молока, а также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боры для контроля кач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ства закупаемой сельск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хозяйственной продукции (далее - основное техн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логическое, холодильное, грузоподъемное, 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портирующее и погрузо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но-разгрузочное оборуд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вание) на условиях соф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нансирования с облас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ным бюджетом 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0,7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0,7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0,7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0,7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0,7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0,7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lastRenderedPageBreak/>
              <w:t>тами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мательства (за исключ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нием некоммерческих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ганизаций), и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альных предпринимат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лей, осуществляющих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готовительную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зяйственной продукции, направленных на прио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ретение не находившихся в эксплуатации грузового автотранспорта, в том числе специализированн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(для закупки, транспо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тировки и (или) розни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ной продажи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зяйственного сырья и продукции) (далее - гр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зовой автотранспорт), и (или) технологического, и (или) холодильного об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рудования для установки в нем на условиях соф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нансирования с облас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ным бюджетом 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5,0</w:t>
            </w:r>
          </w:p>
        </w:tc>
        <w:tc>
          <w:tcPr>
            <w:tcW w:w="986" w:type="dxa"/>
          </w:tcPr>
          <w:p w:rsidR="00167BCB" w:rsidRPr="007A3318" w:rsidRDefault="00167BCB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5,0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5,0</w:t>
            </w:r>
          </w:p>
        </w:tc>
        <w:tc>
          <w:tcPr>
            <w:tcW w:w="986" w:type="dxa"/>
          </w:tcPr>
          <w:p w:rsidR="00167BCB" w:rsidRPr="007A3318" w:rsidRDefault="00167BCB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5,0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742" w:type="dxa"/>
            <w:vMerge w:val="restart"/>
          </w:tcPr>
          <w:p w:rsidR="00167BCB" w:rsidRDefault="00167BCB" w:rsidP="00D61C9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тами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мательства (за исключ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нием некоммерческих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ганизаций), и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альных предпринимат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лей, осуществляющих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готовительную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</w:t>
            </w:r>
            <w:r>
              <w:rPr>
                <w:color w:val="000000"/>
                <w:sz w:val="22"/>
                <w:szCs w:val="22"/>
              </w:rPr>
              <w:lastRenderedPageBreak/>
              <w:t>направленных на уплату процентов по кредитам, полученным не ранее 2016 года в кредитных орган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зациях для осуществления заготовительной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ности и (или) первичной переработки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зяйственной продукции, в том числе на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ство, ремонт, реконстру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цию зданий, строений, помещений, приобретение оборудования, пополн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оборотных средств, в размере, установленном в кредитном договоре, но не выше ставки рефинанс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 Центрального банка РФ на момент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ключения кредитного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говора по основному до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гу без начисленных на него пени и штрафов на условиях софинансиров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с областным бюдж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том 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742" w:type="dxa"/>
            <w:vMerge w:val="restart"/>
          </w:tcPr>
          <w:p w:rsidR="00167BCB" w:rsidRPr="00BE1C6E" w:rsidRDefault="00167B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тами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мательства (за исключ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нием некоммерческих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ганизаций), и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альных предпринимат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лей, осуществляющих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готовительную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</w:t>
            </w:r>
            <w:r>
              <w:rPr>
                <w:color w:val="000000"/>
                <w:sz w:val="22"/>
                <w:szCs w:val="22"/>
              </w:rPr>
              <w:lastRenderedPageBreak/>
              <w:t>направленных на уплату процентов по кредитам, полученным c 2016 года в кредитных организациях для осуществления заг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товительной деятельности и (или) первичной перер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ботки сельскохозяйстве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ной продукции, в том чи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ле на строительство,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монт, реконструкцию зд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ний, строений, помещ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ний, приобретение обор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дования, пополнение об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ротных средств, в размере процентной ставки за пользование кредитом, установленной в креди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ном договоре по основн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долгу, но не выше ключевой ставки Це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трального банка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Федерации, на 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мент заключения креди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ного договора по осно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ному долгу без начисле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на него пени и штр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фов на условиях софина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сирования с областным бюджетом 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 юридических лиц, являющихся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тами малого предприн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мательства (за исключ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некоммерческих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ганизаций) и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альных предпринимат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лей, осуществляющих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готовительную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ность и (или) первичную переработку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зяйственной продукции, направленных на уплату аренды за найм в  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щем году складских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для длительного хранения картофеля, 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щей и плодов, закупле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 личных подсобных хозяйств Липецкой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 (далее –уплата аре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ды за найм складских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мещений) на условияхс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финансирования с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бюджетом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тами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мательства (за исключ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нием некоммерческих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ганизаций), и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альных предпринимат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лей, осуществляющих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готовительную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зяйственной продукции, направленных на прио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ретение в текущем году по фактическим ценам, но не выше средней цены, сл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жившейся в отчетном 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риоде на территории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ласти, по данным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ториального органа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ральной службы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статистики по Липецкой области, 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мобильного топлива для закупки сельскохозя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ственной продукции у личных подсобных 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 Липецкой области в населенных пунктах, расположенных далее 2 км от районного центра (далее - автомобильного топлива для закупки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скохозяйственной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дукции) на условиях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финансирования с облас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ным бюджетом 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тами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мательства (за исключ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нием некоммерческих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ганизаций), и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альных предпринимат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лей, осуществляющих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готовительную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зяйственной продукции, направленных на оплату стоимости перевозки сельскохозяйственной продукции, закупленной у личных подсобных 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 Липецкой области, в текущем году специал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зированным автомобил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ным транспортом груз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подъемностью свыше 5 тонн за пределы региона (далее - стоимость пер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возки сельскохозяйстве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lastRenderedPageBreak/>
              <w:t>ной продукции) науслов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яхсофинансирования с областным бюджетом 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36766A">
        <w:trPr>
          <w:trHeight w:val="3109"/>
        </w:trPr>
        <w:tc>
          <w:tcPr>
            <w:tcW w:w="514" w:type="dxa"/>
            <w:vMerge w:val="restart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тами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мательства (за исключ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нием некоммерческих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ганизаций), и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альных предпринимат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лей, осуществляющих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готовительную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зяйственной продукции, направленных на прио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ретение и установку в 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кущем году специализ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рованных торговых пав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льонов, не находившихся ранее в эксплуатации, по продаже плодоовощной продукции на территории Липецкой области, вкл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чая работы, связанные с подведением воды, кан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лизации и электросетей (далее - специализирова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торговых павильонов) на условиях софинансир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вания с областным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жетом 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0A67F4">
        <w:tc>
          <w:tcPr>
            <w:tcW w:w="514" w:type="dxa"/>
            <w:vMerge w:val="restart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42" w:type="dxa"/>
            <w:vMerge w:val="restart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тами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мательства (за исключ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нием некоммерческих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lastRenderedPageBreak/>
              <w:t>ганизаций), и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альных предпринимат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лей, осуществляющих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готовительную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зяйственной продукции, направленных на прио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ретение в текущем году упаковочных материалов и тары, не находившихся в эксплуатации, для 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ществления заготовител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 деятельности и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 сельскохозяйстве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ной продукции (далее - упаковочных материалов и тары) на условиях соф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нансирования с облас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ным бюджетом </w:t>
            </w: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 w:rsidP="0036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 w:rsidP="0036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</w:t>
            </w:r>
          </w:p>
        </w:tc>
      </w:tr>
      <w:tr w:rsidR="00167BCB" w:rsidTr="00B54ED8">
        <w:tc>
          <w:tcPr>
            <w:tcW w:w="514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167BCB" w:rsidRDefault="00167B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CB" w:rsidRDefault="001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7BCB" w:rsidRDefault="0016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Default="00167BCB" w:rsidP="0036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7BCB" w:rsidRDefault="00167BCB" w:rsidP="00F52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CC714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793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  <w:tc>
          <w:tcPr>
            <w:tcW w:w="986" w:type="dxa"/>
          </w:tcPr>
          <w:p w:rsidR="00167BCB" w:rsidRPr="007A3318" w:rsidRDefault="00167BCB" w:rsidP="00537A92">
            <w:pPr>
              <w:jc w:val="center"/>
              <w:rPr>
                <w:sz w:val="22"/>
                <w:szCs w:val="22"/>
              </w:rPr>
            </w:pPr>
            <w:r w:rsidRPr="007A3318">
              <w:rPr>
                <w:sz w:val="22"/>
                <w:szCs w:val="22"/>
              </w:rPr>
              <w:t>0,5</w:t>
            </w:r>
          </w:p>
        </w:tc>
      </w:tr>
      <w:tr w:rsidR="008A11C3" w:rsidRPr="00EA1BCC" w:rsidTr="00EE15A3">
        <w:tc>
          <w:tcPr>
            <w:tcW w:w="514" w:type="dxa"/>
            <w:vMerge w:val="restart"/>
          </w:tcPr>
          <w:p w:rsidR="008A11C3" w:rsidRDefault="008A11C3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742" w:type="dxa"/>
            <w:vMerge w:val="restart"/>
          </w:tcPr>
          <w:p w:rsidR="008A11C3" w:rsidRDefault="008A11C3">
            <w:pPr>
              <w:rPr>
                <w:b/>
                <w:sz w:val="22"/>
                <w:szCs w:val="22"/>
              </w:rPr>
            </w:pPr>
          </w:p>
          <w:p w:rsidR="008A11C3" w:rsidRDefault="008A11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8A11C3" w:rsidRDefault="008A11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 Подпрограмме 1</w:t>
            </w:r>
          </w:p>
        </w:tc>
        <w:tc>
          <w:tcPr>
            <w:tcW w:w="1559" w:type="dxa"/>
          </w:tcPr>
          <w:p w:rsidR="008A11C3" w:rsidRDefault="008A11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A11C3" w:rsidRDefault="008A1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8A11C3" w:rsidRDefault="008A1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8071,4</w:t>
            </w:r>
          </w:p>
        </w:tc>
        <w:tc>
          <w:tcPr>
            <w:tcW w:w="851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2085,9</w:t>
            </w:r>
          </w:p>
        </w:tc>
        <w:tc>
          <w:tcPr>
            <w:tcW w:w="850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1415,8</w:t>
            </w:r>
          </w:p>
        </w:tc>
        <w:tc>
          <w:tcPr>
            <w:tcW w:w="992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2036,7</w:t>
            </w:r>
          </w:p>
        </w:tc>
        <w:tc>
          <w:tcPr>
            <w:tcW w:w="993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1459,7</w:t>
            </w:r>
          </w:p>
        </w:tc>
        <w:tc>
          <w:tcPr>
            <w:tcW w:w="992" w:type="dxa"/>
          </w:tcPr>
          <w:p w:rsidR="008A11C3" w:rsidRPr="00440DEA" w:rsidRDefault="008A11C3" w:rsidP="00373C5C">
            <w:pPr>
              <w:jc w:val="center"/>
              <w:rPr>
                <w:b/>
              </w:rPr>
            </w:pPr>
            <w:r w:rsidRPr="00DC795A">
              <w:rPr>
                <w:b/>
              </w:rPr>
              <w:t>140</w:t>
            </w:r>
            <w:r>
              <w:rPr>
                <w:b/>
              </w:rPr>
              <w:t>8</w:t>
            </w:r>
            <w:r w:rsidRPr="00DC795A">
              <w:rPr>
                <w:b/>
              </w:rPr>
              <w:t>,6</w:t>
            </w:r>
          </w:p>
        </w:tc>
        <w:tc>
          <w:tcPr>
            <w:tcW w:w="992" w:type="dxa"/>
          </w:tcPr>
          <w:p w:rsidR="008A11C3" w:rsidRDefault="008A11C3" w:rsidP="00EE1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1446,3</w:t>
            </w:r>
          </w:p>
        </w:tc>
        <w:tc>
          <w:tcPr>
            <w:tcW w:w="793" w:type="dxa"/>
          </w:tcPr>
          <w:p w:rsidR="008A11C3" w:rsidRPr="008A11C3" w:rsidRDefault="008A11C3" w:rsidP="00121D93">
            <w:pPr>
              <w:rPr>
                <w:b/>
              </w:rPr>
            </w:pPr>
            <w:r w:rsidRPr="008A11C3">
              <w:rPr>
                <w:b/>
              </w:rPr>
              <w:t>1543,7</w:t>
            </w:r>
          </w:p>
        </w:tc>
        <w:tc>
          <w:tcPr>
            <w:tcW w:w="986" w:type="dxa"/>
          </w:tcPr>
          <w:p w:rsidR="008A11C3" w:rsidRPr="008A11C3" w:rsidRDefault="008A11C3" w:rsidP="00121D93">
            <w:pPr>
              <w:rPr>
                <w:b/>
              </w:rPr>
            </w:pPr>
            <w:r w:rsidRPr="008A11C3">
              <w:rPr>
                <w:b/>
              </w:rPr>
              <w:t>1504,5</w:t>
            </w:r>
          </w:p>
        </w:tc>
      </w:tr>
      <w:tr w:rsidR="00DC795A" w:rsidTr="00EE15A3">
        <w:tc>
          <w:tcPr>
            <w:tcW w:w="514" w:type="dxa"/>
            <w:vMerge/>
            <w:vAlign w:val="center"/>
          </w:tcPr>
          <w:p w:rsidR="00DC795A" w:rsidRDefault="00DC79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DC795A" w:rsidRDefault="00DC795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95A" w:rsidRDefault="00DC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DC795A" w:rsidRDefault="00DC795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DC795A" w:rsidRDefault="00DC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507,9</w:t>
            </w:r>
          </w:p>
        </w:tc>
        <w:tc>
          <w:tcPr>
            <w:tcW w:w="851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C795A" w:rsidRPr="00CB65E6" w:rsidRDefault="00DC795A" w:rsidP="00373C5C">
            <w:pPr>
              <w:jc w:val="center"/>
            </w:pPr>
          </w:p>
        </w:tc>
        <w:tc>
          <w:tcPr>
            <w:tcW w:w="992" w:type="dxa"/>
          </w:tcPr>
          <w:p w:rsidR="00DC795A" w:rsidRDefault="00DC795A" w:rsidP="00EE15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</w:tcPr>
          <w:p w:rsidR="00DC795A" w:rsidRDefault="00DC795A" w:rsidP="00EE15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</w:tcPr>
          <w:p w:rsidR="00DC795A" w:rsidRDefault="00DC795A" w:rsidP="00EE15A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11C3" w:rsidTr="00EE15A3">
        <w:tc>
          <w:tcPr>
            <w:tcW w:w="514" w:type="dxa"/>
            <w:vMerge/>
            <w:vAlign w:val="center"/>
          </w:tcPr>
          <w:p w:rsidR="008A11C3" w:rsidRDefault="008A11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8A11C3" w:rsidRDefault="008A11C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C3" w:rsidRDefault="008A1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8A11C3" w:rsidRDefault="008A11C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8A11C3" w:rsidRDefault="008A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6931,5</w:t>
            </w:r>
          </w:p>
        </w:tc>
        <w:tc>
          <w:tcPr>
            <w:tcW w:w="851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1514,5</w:t>
            </w:r>
          </w:p>
        </w:tc>
        <w:tc>
          <w:tcPr>
            <w:tcW w:w="850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1094,2</w:t>
            </w:r>
          </w:p>
        </w:tc>
        <w:tc>
          <w:tcPr>
            <w:tcW w:w="992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1643,7</w:t>
            </w:r>
          </w:p>
        </w:tc>
        <w:tc>
          <w:tcPr>
            <w:tcW w:w="993" w:type="dxa"/>
          </w:tcPr>
          <w:p w:rsidR="008A11C3" w:rsidRPr="00440DEA" w:rsidRDefault="008A11C3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1334,6</w:t>
            </w:r>
          </w:p>
        </w:tc>
        <w:tc>
          <w:tcPr>
            <w:tcW w:w="992" w:type="dxa"/>
          </w:tcPr>
          <w:p w:rsidR="008A11C3" w:rsidRPr="00DC795A" w:rsidRDefault="008A11C3" w:rsidP="00373C5C">
            <w:pPr>
              <w:jc w:val="center"/>
              <w:rPr>
                <w:b/>
              </w:rPr>
            </w:pPr>
            <w:r w:rsidRPr="00DC795A">
              <w:rPr>
                <w:b/>
              </w:rPr>
              <w:t>1296,2</w:t>
            </w:r>
          </w:p>
        </w:tc>
        <w:tc>
          <w:tcPr>
            <w:tcW w:w="992" w:type="dxa"/>
          </w:tcPr>
          <w:p w:rsidR="008A11C3" w:rsidRPr="008A11C3" w:rsidRDefault="008A11C3" w:rsidP="00121D93">
            <w:pPr>
              <w:jc w:val="center"/>
              <w:rPr>
                <w:b/>
                <w:color w:val="000000"/>
              </w:rPr>
            </w:pPr>
            <w:r w:rsidRPr="008A11C3">
              <w:rPr>
                <w:b/>
                <w:color w:val="000000"/>
                <w:szCs w:val="22"/>
                <w:lang w:val="en-US"/>
              </w:rPr>
              <w:t>1284,3</w:t>
            </w:r>
          </w:p>
        </w:tc>
        <w:tc>
          <w:tcPr>
            <w:tcW w:w="793" w:type="dxa"/>
          </w:tcPr>
          <w:p w:rsidR="008A11C3" w:rsidRPr="008A11C3" w:rsidRDefault="008A11C3" w:rsidP="00121D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1225,4</w:t>
            </w:r>
          </w:p>
        </w:tc>
        <w:tc>
          <w:tcPr>
            <w:tcW w:w="986" w:type="dxa"/>
          </w:tcPr>
          <w:p w:rsidR="008A11C3" w:rsidRPr="008A11C3" w:rsidRDefault="008A11C3" w:rsidP="00121D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1162,5</w:t>
            </w:r>
          </w:p>
        </w:tc>
      </w:tr>
      <w:tr w:rsidR="00DC795A" w:rsidTr="00EE15A3">
        <w:tc>
          <w:tcPr>
            <w:tcW w:w="514" w:type="dxa"/>
            <w:vMerge/>
            <w:vAlign w:val="center"/>
          </w:tcPr>
          <w:p w:rsidR="00DC795A" w:rsidRDefault="00DC79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DC795A" w:rsidRDefault="00DC795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95A" w:rsidRDefault="00DC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DC795A" w:rsidRDefault="00DC7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DC795A" w:rsidRDefault="00DC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632</w:t>
            </w:r>
          </w:p>
        </w:tc>
        <w:tc>
          <w:tcPr>
            <w:tcW w:w="851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571,4</w:t>
            </w:r>
          </w:p>
        </w:tc>
        <w:tc>
          <w:tcPr>
            <w:tcW w:w="850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321,6</w:t>
            </w:r>
          </w:p>
        </w:tc>
        <w:tc>
          <w:tcPr>
            <w:tcW w:w="992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393</w:t>
            </w:r>
          </w:p>
        </w:tc>
        <w:tc>
          <w:tcPr>
            <w:tcW w:w="993" w:type="dxa"/>
          </w:tcPr>
          <w:p w:rsidR="00DC795A" w:rsidRPr="00440DEA" w:rsidRDefault="00DC795A" w:rsidP="00440DEA">
            <w:pPr>
              <w:jc w:val="center"/>
              <w:rPr>
                <w:b/>
              </w:rPr>
            </w:pPr>
            <w:r w:rsidRPr="00440DEA">
              <w:rPr>
                <w:b/>
              </w:rPr>
              <w:t>125,1</w:t>
            </w:r>
          </w:p>
        </w:tc>
        <w:tc>
          <w:tcPr>
            <w:tcW w:w="992" w:type="dxa"/>
          </w:tcPr>
          <w:p w:rsidR="00DC795A" w:rsidRPr="00DC795A" w:rsidRDefault="00DC795A" w:rsidP="00373C5C">
            <w:pPr>
              <w:jc w:val="center"/>
              <w:rPr>
                <w:b/>
              </w:rPr>
            </w:pPr>
            <w:r w:rsidRPr="00DC795A">
              <w:rPr>
                <w:b/>
              </w:rPr>
              <w:t>112,4</w:t>
            </w:r>
          </w:p>
        </w:tc>
        <w:tc>
          <w:tcPr>
            <w:tcW w:w="992" w:type="dxa"/>
          </w:tcPr>
          <w:p w:rsidR="00DC795A" w:rsidRDefault="00DC795A" w:rsidP="00EE1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  <w:tc>
          <w:tcPr>
            <w:tcW w:w="793" w:type="dxa"/>
          </w:tcPr>
          <w:p w:rsidR="00DC795A" w:rsidRDefault="00DC795A" w:rsidP="00EE1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318,3</w:t>
            </w:r>
          </w:p>
        </w:tc>
        <w:tc>
          <w:tcPr>
            <w:tcW w:w="986" w:type="dxa"/>
          </w:tcPr>
          <w:p w:rsidR="00DC795A" w:rsidRDefault="00DC795A" w:rsidP="00EE1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</w:t>
            </w:r>
          </w:p>
        </w:tc>
      </w:tr>
      <w:tr w:rsidR="00DC795A" w:rsidTr="000A67F4">
        <w:tc>
          <w:tcPr>
            <w:tcW w:w="514" w:type="dxa"/>
          </w:tcPr>
          <w:p w:rsidR="00DC795A" w:rsidRDefault="00DC795A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443" w:type="dxa"/>
            <w:gridSpan w:val="13"/>
          </w:tcPr>
          <w:p w:rsidR="00DC795A" w:rsidRDefault="00DC795A">
            <w:pPr>
              <w:tabs>
                <w:tab w:val="left" w:pos="5649"/>
              </w:tabs>
              <w:jc w:val="center"/>
              <w:rPr>
                <w:b/>
                <w:sz w:val="22"/>
                <w:szCs w:val="22"/>
              </w:rPr>
            </w:pPr>
          </w:p>
          <w:p w:rsidR="00DC795A" w:rsidRDefault="00DC795A">
            <w:pPr>
              <w:tabs>
                <w:tab w:val="left" w:pos="564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</w:t>
            </w:r>
          </w:p>
          <w:p w:rsidR="00DC795A" w:rsidRDefault="00DC795A">
            <w:pPr>
              <w:tabs>
                <w:tab w:val="left" w:pos="564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«Развитие потребительского рынка Усманского муниципального района Липецкой области на 2016-2024 годы»</w:t>
            </w:r>
          </w:p>
          <w:p w:rsidR="00DC795A" w:rsidRDefault="00DC795A">
            <w:pPr>
              <w:tabs>
                <w:tab w:val="left" w:pos="5649"/>
              </w:tabs>
              <w:jc w:val="center"/>
              <w:rPr>
                <w:b/>
                <w:sz w:val="22"/>
                <w:szCs w:val="22"/>
              </w:rPr>
            </w:pPr>
          </w:p>
          <w:p w:rsidR="00DC795A" w:rsidRDefault="00DC795A">
            <w:pPr>
              <w:tabs>
                <w:tab w:val="left" w:pos="5649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C795A" w:rsidTr="000A67F4">
        <w:tc>
          <w:tcPr>
            <w:tcW w:w="514" w:type="dxa"/>
          </w:tcPr>
          <w:p w:rsidR="00DC795A" w:rsidRDefault="00DC795A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43" w:type="dxa"/>
            <w:gridSpan w:val="13"/>
          </w:tcPr>
          <w:p w:rsidR="00DC795A" w:rsidRDefault="00DC79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Задача 1 Подпрограммы 2</w:t>
            </w:r>
          </w:p>
          <w:p w:rsidR="00DC795A" w:rsidRDefault="00DC79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DC795A" w:rsidTr="00274F65">
        <w:tc>
          <w:tcPr>
            <w:tcW w:w="514" w:type="dxa"/>
          </w:tcPr>
          <w:p w:rsidR="00DC795A" w:rsidRDefault="00DC795A" w:rsidP="005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42" w:type="dxa"/>
          </w:tcPr>
          <w:p w:rsidR="00DC795A" w:rsidRDefault="00DC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задачи 1 Подпрограммы 2</w:t>
            </w:r>
          </w:p>
          <w:p w:rsidR="00DC795A" w:rsidRDefault="00DC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хозяйству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субъектов, получи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 поддержку</w:t>
            </w:r>
          </w:p>
        </w:tc>
        <w:tc>
          <w:tcPr>
            <w:tcW w:w="1559" w:type="dxa"/>
          </w:tcPr>
          <w:p w:rsidR="00DC795A" w:rsidRDefault="00DC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прогнозир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850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:rsidR="00DC795A" w:rsidRPr="00A22BCA" w:rsidRDefault="00DC795A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F81613" w:rsidTr="00CC7143">
        <w:tc>
          <w:tcPr>
            <w:tcW w:w="514" w:type="dxa"/>
            <w:vMerge w:val="restart"/>
            <w:vAlign w:val="center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42" w:type="dxa"/>
            <w:vMerge w:val="restart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задачи 1  Подпрограммы 2</w:t>
            </w:r>
          </w:p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хозяйству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субъектов,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ляющих торговое и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вое обслуживание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жителей района</w:t>
            </w: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BCA">
              <w:rPr>
                <w:b/>
                <w:bCs/>
                <w:color w:val="000000"/>
                <w:sz w:val="22"/>
                <w:szCs w:val="22"/>
              </w:rPr>
              <w:t>608,3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BCA">
              <w:rPr>
                <w:b/>
                <w:bCs/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BCA">
              <w:rPr>
                <w:b/>
                <w:bCs/>
                <w:color w:val="000000"/>
                <w:sz w:val="22"/>
                <w:szCs w:val="22"/>
              </w:rPr>
              <w:t>672,3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BCA">
              <w:rPr>
                <w:b/>
                <w:bCs/>
                <w:color w:val="000000"/>
                <w:sz w:val="22"/>
                <w:szCs w:val="22"/>
              </w:rPr>
              <w:t>1897,1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BCA">
              <w:rPr>
                <w:b/>
                <w:bCs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992" w:type="dxa"/>
            <w:vAlign w:val="center"/>
          </w:tcPr>
          <w:p w:rsidR="00F81613" w:rsidRPr="00F81613" w:rsidRDefault="00F81613" w:rsidP="00F8161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F81613">
              <w:rPr>
                <w:b/>
                <w:color w:val="000000"/>
                <w:sz w:val="22"/>
                <w:szCs w:val="22"/>
              </w:rPr>
              <w:t>925,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760,7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945,6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997,9</w:t>
            </w:r>
          </w:p>
        </w:tc>
      </w:tr>
      <w:tr w:rsidR="00F81613" w:rsidTr="00CC7143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545,4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661,6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603,7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1662,4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1023,7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721,2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622,7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807,6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859,9</w:t>
            </w:r>
          </w:p>
        </w:tc>
      </w:tr>
      <w:tr w:rsidR="00F81613" w:rsidTr="00CC7143">
        <w:tc>
          <w:tcPr>
            <w:tcW w:w="514" w:type="dxa"/>
            <w:vMerge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92" w:type="dxa"/>
            <w:vAlign w:val="center"/>
          </w:tcPr>
          <w:p w:rsidR="00F81613" w:rsidRPr="00F81613" w:rsidRDefault="00F81613" w:rsidP="00F8161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204,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</w:tr>
      <w:tr w:rsidR="00F81613" w:rsidTr="00A22BCA">
        <w:tc>
          <w:tcPr>
            <w:tcW w:w="514" w:type="dxa"/>
            <w:vMerge w:val="restart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42" w:type="dxa"/>
            <w:vMerge w:val="restart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затрат, юридич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ских лиц и 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предпринимателей, осуществляющих торг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вое и бытовое обслужив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ние в сельских населе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пунктах, кроме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онных центров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ленных на приобретение и  установку нестациона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ных объектов для оказ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торговых и бытовых услуг (мобильных (сбо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но-разборных, модул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ных) торговых киосков, павильонов, бытовок), расположенных в нас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ленных пунктах, не им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ющих стационарных об</w:t>
            </w:r>
            <w:r>
              <w:rPr>
                <w:color w:val="000000"/>
                <w:sz w:val="22"/>
                <w:szCs w:val="22"/>
              </w:rPr>
              <w:t>ъ</w:t>
            </w:r>
            <w:r>
              <w:rPr>
                <w:color w:val="000000"/>
                <w:sz w:val="22"/>
                <w:szCs w:val="22"/>
              </w:rPr>
              <w:t>ектов и (или) имеющих стационарные объекты, в которых радиус пешехо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ной доступности до 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ционарного объекта пр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вышает 2 километра (д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лее - нестационарные об</w:t>
            </w:r>
            <w:r>
              <w:rPr>
                <w:color w:val="000000"/>
                <w:sz w:val="22"/>
                <w:szCs w:val="22"/>
              </w:rPr>
              <w:t>ъ</w:t>
            </w:r>
            <w:r>
              <w:rPr>
                <w:color w:val="000000"/>
                <w:sz w:val="22"/>
                <w:szCs w:val="22"/>
              </w:rPr>
              <w:t>екты для оказания торг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и бытовых услуг) на условиях софинансиров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с областным бюдж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том </w:t>
            </w: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c>
          <w:tcPr>
            <w:tcW w:w="514" w:type="dxa"/>
            <w:vMerge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1613" w:rsidTr="00A22BCA">
        <w:tc>
          <w:tcPr>
            <w:tcW w:w="514" w:type="dxa"/>
            <w:vMerge w:val="restart"/>
            <w:vAlign w:val="center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742" w:type="dxa"/>
            <w:vMerge w:val="restart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затрат, юридич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ских лиц и индивидуал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предпринимателей, осуществляющих торг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вое и бытовое обслужив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ние в сельских населе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пунктах, кроме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онных центров,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ленных на приобретение автомобильного топлива для доставки товаров народного потребления в стационарные торговые объекты, расположенные в населенных пунктах с численностью прожив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ющего населения не более 100 человек на условиях софинансирования с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 xml:space="preserve">ластным бюджетом </w:t>
            </w: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1613" w:rsidTr="00A22BCA">
        <w:tc>
          <w:tcPr>
            <w:tcW w:w="514" w:type="dxa"/>
            <w:vMerge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1613" w:rsidTr="00A22BCA">
        <w:tc>
          <w:tcPr>
            <w:tcW w:w="514" w:type="dxa"/>
            <w:vMerge w:val="restart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42" w:type="dxa"/>
            <w:vMerge w:val="restart"/>
          </w:tcPr>
          <w:p w:rsidR="00F81613" w:rsidRDefault="00F81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ществляющих торговое  обслуживание в сельских населенных пунктах, 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 районных центров, направленных на прио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ретение автомобильного  топлива при организации развозной торговли в сельских населенных пунктах, не имеющих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ционарные торговые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екты, и (или) имеющих стационарные торговые объекты, в которых рад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ус пешеходной доступн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сти до стационарного 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гового объекта превышает 2 км</w:t>
            </w: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503,6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547,4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755,8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844,3</w:t>
            </w:r>
          </w:p>
        </w:tc>
        <w:tc>
          <w:tcPr>
            <w:tcW w:w="992" w:type="dxa"/>
            <w:vAlign w:val="center"/>
          </w:tcPr>
          <w:p w:rsidR="00F81613" w:rsidRPr="00F81613" w:rsidRDefault="00F81613" w:rsidP="00F8161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925,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755,7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940,6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992,9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492,6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666,9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750,6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721,2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622,7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807,6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859,9</w:t>
            </w:r>
          </w:p>
        </w:tc>
      </w:tr>
      <w:tr w:rsidR="00F81613" w:rsidTr="00A22BCA">
        <w:tc>
          <w:tcPr>
            <w:tcW w:w="514" w:type="dxa"/>
            <w:vMerge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992" w:type="dxa"/>
            <w:vAlign w:val="center"/>
          </w:tcPr>
          <w:p w:rsidR="00F81613" w:rsidRPr="00F81613" w:rsidRDefault="00F81613" w:rsidP="00F8161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204,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F81613" w:rsidTr="00121D93">
        <w:trPr>
          <w:trHeight w:val="552"/>
        </w:trPr>
        <w:tc>
          <w:tcPr>
            <w:tcW w:w="514" w:type="dxa"/>
            <w:vMerge w:val="restart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 w:val="restart"/>
          </w:tcPr>
          <w:p w:rsidR="00F81613" w:rsidRDefault="00F81613" w:rsidP="00894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ществляющих торговое  обслуживание в сельских населенных пунктах, 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 районных центров, направленных </w:t>
            </w:r>
            <w:r w:rsidRPr="006727AF">
              <w:rPr>
                <w:sz w:val="22"/>
                <w:szCs w:val="22"/>
              </w:rPr>
              <w:t>на оплату холодной воды, горячей воды, электрической эне</w:t>
            </w:r>
            <w:r w:rsidRPr="006727AF">
              <w:rPr>
                <w:sz w:val="22"/>
                <w:szCs w:val="22"/>
              </w:rPr>
              <w:t>р</w:t>
            </w:r>
            <w:r w:rsidRPr="006727AF">
              <w:rPr>
                <w:sz w:val="22"/>
                <w:szCs w:val="22"/>
              </w:rPr>
              <w:t>гии, тепловой энергии, газа и отведения сточных вод помещений стаци</w:t>
            </w:r>
            <w:r w:rsidRPr="006727AF">
              <w:rPr>
                <w:sz w:val="22"/>
                <w:szCs w:val="22"/>
              </w:rPr>
              <w:t>о</w:t>
            </w:r>
            <w:r w:rsidRPr="006727AF">
              <w:rPr>
                <w:sz w:val="22"/>
                <w:szCs w:val="22"/>
              </w:rPr>
              <w:t>нарных торговых объе</w:t>
            </w:r>
            <w:r w:rsidRPr="006727AF">
              <w:rPr>
                <w:sz w:val="22"/>
                <w:szCs w:val="22"/>
              </w:rPr>
              <w:t>к</w:t>
            </w:r>
            <w:r w:rsidRPr="006727AF">
              <w:rPr>
                <w:sz w:val="22"/>
                <w:szCs w:val="22"/>
              </w:rPr>
              <w:t>тов, расположенных в сельских населенных пунктах с численностью проживающего населения не более 300 чел.</w:t>
            </w:r>
          </w:p>
        </w:tc>
        <w:tc>
          <w:tcPr>
            <w:tcW w:w="1559" w:type="dxa"/>
          </w:tcPr>
          <w:p w:rsidR="00F81613" w:rsidRDefault="00F81613" w:rsidP="0012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F81613" w:rsidRPr="00A22BCA" w:rsidRDefault="00F81613" w:rsidP="006727AF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</w:tcPr>
          <w:p w:rsidR="00F81613" w:rsidRDefault="00F81613" w:rsidP="006727AF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6727AF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F81613" w:rsidRDefault="00F81613" w:rsidP="006727AF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6727AF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81613" w:rsidRDefault="00F81613" w:rsidP="006727AF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F81613" w:rsidRDefault="00F81613" w:rsidP="006727AF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81613" w:rsidTr="00121D93">
        <w:trPr>
          <w:trHeight w:val="538"/>
        </w:trPr>
        <w:tc>
          <w:tcPr>
            <w:tcW w:w="514" w:type="dxa"/>
            <w:vMerge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</w:tcPr>
          <w:p w:rsidR="00F81613" w:rsidRDefault="00F81613" w:rsidP="00894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12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81613" w:rsidRPr="00A22BCA" w:rsidRDefault="00F81613" w:rsidP="006727AF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</w:tcPr>
          <w:p w:rsidR="00F81613" w:rsidRDefault="00F81613" w:rsidP="006727AF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6727AF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F81613" w:rsidRDefault="00F81613" w:rsidP="006727AF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6727AF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81613" w:rsidRDefault="00F81613" w:rsidP="006727AF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F81613" w:rsidRDefault="00F81613" w:rsidP="006727AF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81613" w:rsidTr="00121D93">
        <w:trPr>
          <w:trHeight w:val="3956"/>
        </w:trPr>
        <w:tc>
          <w:tcPr>
            <w:tcW w:w="514" w:type="dxa"/>
            <w:vMerge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</w:tcPr>
          <w:p w:rsidR="00F81613" w:rsidRDefault="00F81613" w:rsidP="00894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12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81613" w:rsidRPr="00A22BCA" w:rsidRDefault="00F81613" w:rsidP="006727AF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</w:tcPr>
          <w:p w:rsidR="00F81613" w:rsidRDefault="00F81613" w:rsidP="006727AF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6727AF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F81613" w:rsidRDefault="00F81613" w:rsidP="006727AF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6727AF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81613" w:rsidRDefault="00F81613" w:rsidP="006727AF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F81613" w:rsidRDefault="00F81613" w:rsidP="006727AF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81613" w:rsidTr="00121D93">
        <w:trPr>
          <w:trHeight w:val="494"/>
        </w:trPr>
        <w:tc>
          <w:tcPr>
            <w:tcW w:w="514" w:type="dxa"/>
            <w:vMerge w:val="restart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 w:val="restart"/>
          </w:tcPr>
          <w:p w:rsidR="00F81613" w:rsidRDefault="00F81613" w:rsidP="00894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</w:t>
            </w:r>
            <w:r>
              <w:rPr>
                <w:sz w:val="22"/>
                <w:szCs w:val="22"/>
              </w:rPr>
              <w:lastRenderedPageBreak/>
              <w:t>предпринимателей,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ществляющих торговое  обслуживание в сельских населенных пунктах, 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 районных центров, направленных </w:t>
            </w:r>
            <w:r w:rsidRPr="006727AF">
              <w:rPr>
                <w:sz w:val="22"/>
                <w:szCs w:val="22"/>
              </w:rPr>
              <w:t>на прио</w:t>
            </w:r>
            <w:r w:rsidRPr="006727AF">
              <w:rPr>
                <w:sz w:val="22"/>
                <w:szCs w:val="22"/>
              </w:rPr>
              <w:t>б</w:t>
            </w:r>
            <w:r w:rsidRPr="006727AF">
              <w:rPr>
                <w:sz w:val="22"/>
                <w:szCs w:val="22"/>
              </w:rPr>
              <w:t>ретение автомобильного топлива для: организации доставки хлеба и хлебоб</w:t>
            </w:r>
            <w:r w:rsidRPr="006727AF">
              <w:rPr>
                <w:sz w:val="22"/>
                <w:szCs w:val="22"/>
              </w:rPr>
              <w:t>у</w:t>
            </w:r>
            <w:r w:rsidRPr="006727AF">
              <w:rPr>
                <w:sz w:val="22"/>
                <w:szCs w:val="22"/>
              </w:rPr>
              <w:t>лочных изделий собстве</w:t>
            </w:r>
            <w:r w:rsidRPr="006727AF">
              <w:rPr>
                <w:sz w:val="22"/>
                <w:szCs w:val="22"/>
              </w:rPr>
              <w:t>н</w:t>
            </w:r>
            <w:r w:rsidRPr="006727AF">
              <w:rPr>
                <w:sz w:val="22"/>
                <w:szCs w:val="22"/>
              </w:rPr>
              <w:t>ного производства в ст</w:t>
            </w:r>
            <w:r w:rsidRPr="006727AF">
              <w:rPr>
                <w:sz w:val="22"/>
                <w:szCs w:val="22"/>
              </w:rPr>
              <w:t>а</w:t>
            </w:r>
            <w:r w:rsidRPr="006727AF">
              <w:rPr>
                <w:sz w:val="22"/>
                <w:szCs w:val="22"/>
              </w:rPr>
              <w:t>ционарные торговые об</w:t>
            </w:r>
            <w:r w:rsidRPr="006727AF">
              <w:rPr>
                <w:sz w:val="22"/>
                <w:szCs w:val="22"/>
              </w:rPr>
              <w:t>ъ</w:t>
            </w:r>
            <w:r w:rsidRPr="006727AF">
              <w:rPr>
                <w:sz w:val="22"/>
                <w:szCs w:val="22"/>
              </w:rPr>
              <w:t>екты, расположенные в сельских поселениях, не являющимися админ</w:t>
            </w:r>
            <w:r w:rsidRPr="006727AF">
              <w:rPr>
                <w:sz w:val="22"/>
                <w:szCs w:val="22"/>
              </w:rPr>
              <w:t>и</w:t>
            </w:r>
            <w:r w:rsidRPr="006727AF">
              <w:rPr>
                <w:sz w:val="22"/>
                <w:szCs w:val="22"/>
              </w:rPr>
              <w:t>стративным центром Усманского муниципал</w:t>
            </w:r>
            <w:r w:rsidRPr="006727AF">
              <w:rPr>
                <w:sz w:val="22"/>
                <w:szCs w:val="22"/>
              </w:rPr>
              <w:t>ь</w:t>
            </w:r>
            <w:r w:rsidRPr="006727AF">
              <w:rPr>
                <w:sz w:val="22"/>
                <w:szCs w:val="22"/>
              </w:rPr>
              <w:t>ного района.</w:t>
            </w:r>
          </w:p>
        </w:tc>
        <w:tc>
          <w:tcPr>
            <w:tcW w:w="1559" w:type="dxa"/>
          </w:tcPr>
          <w:p w:rsidR="00F81613" w:rsidRDefault="00F81613" w:rsidP="0012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F81613" w:rsidRPr="00A22BCA" w:rsidRDefault="00F81613" w:rsidP="00121D9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</w:tcPr>
          <w:p w:rsidR="00F81613" w:rsidRDefault="00F81613" w:rsidP="00121D93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121D93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F81613" w:rsidRDefault="00F81613" w:rsidP="00121D93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121D93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81613" w:rsidRDefault="00F81613" w:rsidP="00121D93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F81613" w:rsidRDefault="00F81613" w:rsidP="00121D93">
            <w:pPr>
              <w:jc w:val="center"/>
            </w:pPr>
            <w:r w:rsidRPr="00303E8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81613" w:rsidTr="00121D93">
        <w:trPr>
          <w:trHeight w:val="407"/>
        </w:trPr>
        <w:tc>
          <w:tcPr>
            <w:tcW w:w="514" w:type="dxa"/>
            <w:vMerge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</w:tcPr>
          <w:p w:rsidR="00F81613" w:rsidRDefault="00F81613" w:rsidP="00894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12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81613" w:rsidRPr="00A22BCA" w:rsidRDefault="00F81613" w:rsidP="00121D9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</w:tcPr>
          <w:p w:rsidR="00F81613" w:rsidRDefault="00F81613" w:rsidP="00121D93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121D93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F81613" w:rsidRDefault="00F81613" w:rsidP="00121D93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121D93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81613" w:rsidRDefault="00F81613" w:rsidP="00121D93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F81613" w:rsidRDefault="00F81613" w:rsidP="00121D93">
            <w:pPr>
              <w:jc w:val="center"/>
            </w:pPr>
            <w:r w:rsidRPr="00C7089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81613" w:rsidTr="00121D93">
        <w:trPr>
          <w:trHeight w:val="4640"/>
        </w:trPr>
        <w:tc>
          <w:tcPr>
            <w:tcW w:w="514" w:type="dxa"/>
            <w:vMerge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</w:tcPr>
          <w:p w:rsidR="00F81613" w:rsidRDefault="00F81613" w:rsidP="00894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12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81613" w:rsidRPr="00A22BCA" w:rsidRDefault="00F81613" w:rsidP="00121D9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</w:tcPr>
          <w:p w:rsidR="00F81613" w:rsidRDefault="00F81613" w:rsidP="00121D93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121D93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F81613" w:rsidRDefault="00F81613" w:rsidP="00121D93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81613" w:rsidRDefault="00F81613" w:rsidP="00121D93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81613" w:rsidRDefault="00F81613" w:rsidP="00121D93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F81613" w:rsidRDefault="00F81613" w:rsidP="00121D93">
            <w:pPr>
              <w:jc w:val="center"/>
            </w:pPr>
            <w:r w:rsidRPr="00524FA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81613" w:rsidTr="00A22BCA">
        <w:tc>
          <w:tcPr>
            <w:tcW w:w="514" w:type="dxa"/>
            <w:vMerge w:val="restart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742" w:type="dxa"/>
            <w:vMerge w:val="restart"/>
          </w:tcPr>
          <w:p w:rsidR="00F81613" w:rsidRDefault="00F81613" w:rsidP="00894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ществляющих  бытовое обслуживание в сельских населенных пунктах, 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 районных центров, направленных на прио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ретение автомобильного топлива при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сбора и доставки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казов сельского населения при оказании бытовых услуг</w:t>
            </w: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c>
          <w:tcPr>
            <w:tcW w:w="514" w:type="dxa"/>
            <w:vMerge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c>
          <w:tcPr>
            <w:tcW w:w="514" w:type="dxa"/>
            <w:vMerge w:val="restart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42" w:type="dxa"/>
            <w:vMerge w:val="restart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ществляющих торговое и бытовое обслуживание в </w:t>
            </w:r>
            <w:r>
              <w:rPr>
                <w:sz w:val="22"/>
                <w:szCs w:val="22"/>
              </w:rPr>
              <w:lastRenderedPageBreak/>
              <w:t>сельских населенных пунктах, кроме районных центров, направленных на приобретение грузового специализированного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тотранспорта, не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дившегося в эксплуатации  - автолавок (автомобилей, оборудованных для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 развозной 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говли с них), хлебных фургонов и автомобилей (автомобилей, предназн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ченных для перевозки принятых от населения заказов на бытовые услуги и доставки выездных бр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гад)</w:t>
            </w: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c>
          <w:tcPr>
            <w:tcW w:w="514" w:type="dxa"/>
            <w:vMerge w:val="restart"/>
          </w:tcPr>
          <w:p w:rsidR="00F81613" w:rsidRDefault="00F81613" w:rsidP="0089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742" w:type="dxa"/>
            <w:vMerge w:val="restart"/>
            <w:vAlign w:val="center"/>
          </w:tcPr>
          <w:p w:rsidR="00F81613" w:rsidRDefault="00F81613" w:rsidP="00894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ществляющих торговое и бытовое обслуживание в сельских населенных пунктах, кроме районных центров, направленных на приобретение оборудов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для учета объема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рота алкогольной проду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ции, оснащенного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ческими средствами фи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сации и передачи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мации об объеме оборота алкогольной продукции в единую государственную автоматизированную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формационную систему,  для предприятий розни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торговли,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женных в населенных пунктах с численностью проживающего населения не более 300 человек.</w:t>
            </w: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81613" w:rsidTr="00A22BCA">
        <w:tc>
          <w:tcPr>
            <w:tcW w:w="514" w:type="dxa"/>
            <w:vMerge w:val="restart"/>
          </w:tcPr>
          <w:p w:rsidR="00F81613" w:rsidRDefault="00F81613" w:rsidP="0089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742" w:type="dxa"/>
            <w:vMerge w:val="restart"/>
            <w:vAlign w:val="center"/>
          </w:tcPr>
          <w:p w:rsidR="00F81613" w:rsidRDefault="00F81613" w:rsidP="00894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затрат,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лиц и 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предпринимателей, осуществляющих торг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вое и бытовое обслужив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в сельских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пунктах, кроме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онных центров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на приобретение торгового и холодильного оборудования, не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дившегося в эксплуат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для специализир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торговых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приятий по продаже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скохозяйственной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 на условиях соф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нансирования с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бюджетом</w:t>
            </w: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81613" w:rsidTr="00A22BCA">
        <w:trPr>
          <w:trHeight w:val="555"/>
        </w:trPr>
        <w:tc>
          <w:tcPr>
            <w:tcW w:w="514" w:type="dxa"/>
            <w:vMerge w:val="restart"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42" w:type="dxa"/>
            <w:vMerge w:val="restart"/>
            <w:vAlign w:val="center"/>
          </w:tcPr>
          <w:p w:rsidR="00F81613" w:rsidRDefault="00F81613" w:rsidP="002B5C7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затрат,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лиц и 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предпринимателей, </w:t>
            </w:r>
            <w:r>
              <w:rPr>
                <w:sz w:val="22"/>
                <w:szCs w:val="22"/>
              </w:rPr>
              <w:lastRenderedPageBreak/>
              <w:t>осуществляющих торг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вое и бытовое обслужив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в сельских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пунктах, кроме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онных центров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на приобретение  автомобильного топлива для доставки товаров народного потребления в стационарные торговые объекты, расположенные в населенных пунктах 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лее 11км от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тивных центров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на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виях софинансирования с областным бюджетом</w:t>
            </w:r>
          </w:p>
        </w:tc>
        <w:tc>
          <w:tcPr>
            <w:tcW w:w="1559" w:type="dxa"/>
          </w:tcPr>
          <w:p w:rsidR="00F81613" w:rsidRDefault="00F81613" w:rsidP="00DD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179,7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rPr>
          <w:trHeight w:val="420"/>
        </w:trPr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2B5C7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DD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229,1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rPr>
          <w:trHeight w:val="4335"/>
        </w:trPr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2B5C7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DD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rPr>
          <w:trHeight w:val="599"/>
        </w:trPr>
        <w:tc>
          <w:tcPr>
            <w:tcW w:w="514" w:type="dxa"/>
            <w:vMerge w:val="restart"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742" w:type="dxa"/>
            <w:vMerge w:val="restart"/>
            <w:vAlign w:val="center"/>
          </w:tcPr>
          <w:p w:rsidR="00F81613" w:rsidRDefault="00F81613" w:rsidP="00B9747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части затрат,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лиц и 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предпринимателей, </w:t>
            </w:r>
            <w:r>
              <w:rPr>
                <w:sz w:val="22"/>
                <w:szCs w:val="22"/>
              </w:rPr>
              <w:lastRenderedPageBreak/>
              <w:t>осуществляющих торг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вое и бытовое обслужив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в сельских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пунктах, направле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 приобретение 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гового оборудования,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трольно-кассовой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ки, не находившихся в эксплуатации, для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плексных приемных пун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предприятий бытового обслуживания,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ляющих сбор и доставку заказов сельского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расположенных в сельских поселениях, не являющихся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тивными центрами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 на условиях софинансиров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с областным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</w:t>
            </w:r>
          </w:p>
        </w:tc>
        <w:tc>
          <w:tcPr>
            <w:tcW w:w="1559" w:type="dxa"/>
          </w:tcPr>
          <w:p w:rsidR="00F81613" w:rsidRDefault="00F81613" w:rsidP="00DD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81613" w:rsidTr="00A22BCA">
        <w:trPr>
          <w:trHeight w:val="603"/>
        </w:trPr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B9747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DD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1613" w:rsidTr="00A22BCA">
        <w:trPr>
          <w:trHeight w:val="5442"/>
        </w:trPr>
        <w:tc>
          <w:tcPr>
            <w:tcW w:w="514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B9747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DD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1613" w:rsidTr="00A22BCA">
        <w:tc>
          <w:tcPr>
            <w:tcW w:w="514" w:type="dxa"/>
            <w:vMerge w:val="restart"/>
          </w:tcPr>
          <w:p w:rsidR="00F81613" w:rsidRDefault="00F81613" w:rsidP="00070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742" w:type="dxa"/>
            <w:vMerge w:val="restart"/>
          </w:tcPr>
          <w:p w:rsidR="00F81613" w:rsidRDefault="00F81613" w:rsidP="008949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F81613" w:rsidRDefault="00F81613" w:rsidP="008949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 Подпрограмме 2</w:t>
            </w:r>
          </w:p>
        </w:tc>
        <w:tc>
          <w:tcPr>
            <w:tcW w:w="1559" w:type="dxa"/>
          </w:tcPr>
          <w:p w:rsidR="00F81613" w:rsidRDefault="00F81613" w:rsidP="008949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BCA">
              <w:rPr>
                <w:b/>
                <w:bCs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BCA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EE15A3" w:rsidRDefault="00F8161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15A3">
              <w:rPr>
                <w:b/>
                <w:bCs/>
                <w:color w:val="000000"/>
                <w:szCs w:val="22"/>
              </w:rPr>
              <w:t>608,3</w:t>
            </w:r>
          </w:p>
        </w:tc>
        <w:tc>
          <w:tcPr>
            <w:tcW w:w="851" w:type="dxa"/>
            <w:vAlign w:val="center"/>
          </w:tcPr>
          <w:p w:rsidR="00F81613" w:rsidRPr="00EE15A3" w:rsidRDefault="00F8161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15A3">
              <w:rPr>
                <w:b/>
                <w:bCs/>
                <w:color w:val="000000"/>
                <w:szCs w:val="22"/>
              </w:rPr>
              <w:t>743,6</w:t>
            </w:r>
          </w:p>
        </w:tc>
        <w:tc>
          <w:tcPr>
            <w:tcW w:w="850" w:type="dxa"/>
            <w:vAlign w:val="center"/>
          </w:tcPr>
          <w:p w:rsidR="00F81613" w:rsidRPr="00EE15A3" w:rsidRDefault="00F8161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15A3">
              <w:rPr>
                <w:b/>
                <w:bCs/>
                <w:color w:val="000000"/>
                <w:szCs w:val="22"/>
              </w:rPr>
              <w:t>672,3</w:t>
            </w:r>
          </w:p>
        </w:tc>
        <w:tc>
          <w:tcPr>
            <w:tcW w:w="992" w:type="dxa"/>
            <w:vAlign w:val="center"/>
          </w:tcPr>
          <w:p w:rsidR="00F81613" w:rsidRPr="00EE15A3" w:rsidRDefault="00F8161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15A3">
              <w:rPr>
                <w:b/>
                <w:bCs/>
                <w:color w:val="000000"/>
                <w:szCs w:val="22"/>
              </w:rPr>
              <w:t>1897,1</w:t>
            </w:r>
          </w:p>
        </w:tc>
        <w:tc>
          <w:tcPr>
            <w:tcW w:w="993" w:type="dxa"/>
            <w:vAlign w:val="center"/>
          </w:tcPr>
          <w:p w:rsidR="00F81613" w:rsidRPr="00EE15A3" w:rsidRDefault="00F8161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15A3">
              <w:rPr>
                <w:b/>
                <w:bCs/>
                <w:color w:val="000000"/>
                <w:szCs w:val="22"/>
              </w:rPr>
              <w:t>1151</w:t>
            </w:r>
          </w:p>
        </w:tc>
        <w:tc>
          <w:tcPr>
            <w:tcW w:w="992" w:type="dxa"/>
            <w:vAlign w:val="center"/>
          </w:tcPr>
          <w:p w:rsidR="00F81613" w:rsidRPr="00F81613" w:rsidRDefault="00F81613" w:rsidP="00F8161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925,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760,7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945,6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997,9</w:t>
            </w:r>
          </w:p>
        </w:tc>
      </w:tr>
      <w:tr w:rsidR="00F81613" w:rsidTr="00A22BCA">
        <w:tc>
          <w:tcPr>
            <w:tcW w:w="514" w:type="dxa"/>
            <w:vMerge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81613" w:rsidRPr="00EE15A3" w:rsidRDefault="00F81613" w:rsidP="00A22BCA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545,4</w:t>
            </w:r>
          </w:p>
        </w:tc>
        <w:tc>
          <w:tcPr>
            <w:tcW w:w="851" w:type="dxa"/>
            <w:vAlign w:val="center"/>
          </w:tcPr>
          <w:p w:rsidR="00F81613" w:rsidRPr="00EE15A3" w:rsidRDefault="00F81613" w:rsidP="00A22BCA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661,6</w:t>
            </w:r>
          </w:p>
        </w:tc>
        <w:tc>
          <w:tcPr>
            <w:tcW w:w="850" w:type="dxa"/>
            <w:vAlign w:val="center"/>
          </w:tcPr>
          <w:p w:rsidR="00F81613" w:rsidRPr="00EE15A3" w:rsidRDefault="00F81613" w:rsidP="00A22BCA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603,7</w:t>
            </w:r>
          </w:p>
        </w:tc>
        <w:tc>
          <w:tcPr>
            <w:tcW w:w="992" w:type="dxa"/>
            <w:vAlign w:val="center"/>
          </w:tcPr>
          <w:p w:rsidR="00F81613" w:rsidRPr="00EE15A3" w:rsidRDefault="00F81613" w:rsidP="00A22BCA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1662,4</w:t>
            </w:r>
          </w:p>
        </w:tc>
        <w:tc>
          <w:tcPr>
            <w:tcW w:w="993" w:type="dxa"/>
            <w:vAlign w:val="center"/>
          </w:tcPr>
          <w:p w:rsidR="00F81613" w:rsidRPr="00EE15A3" w:rsidRDefault="00F81613" w:rsidP="00A22BCA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1023,7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721,2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622,7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807,6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859,9</w:t>
            </w:r>
          </w:p>
        </w:tc>
      </w:tr>
      <w:tr w:rsidR="00F81613" w:rsidTr="00A22BCA">
        <w:tc>
          <w:tcPr>
            <w:tcW w:w="514" w:type="dxa"/>
            <w:vMerge/>
          </w:tcPr>
          <w:p w:rsidR="00F81613" w:rsidRDefault="00F81613" w:rsidP="00537A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F81613" w:rsidRDefault="00F81613" w:rsidP="0089493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81613" w:rsidRDefault="00F81613" w:rsidP="008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18"/>
                <w:szCs w:val="18"/>
              </w:rPr>
            </w:pPr>
            <w:r w:rsidRPr="00A22BC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F81613" w:rsidRPr="00A22BCA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 w:rsidRPr="00A22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81613" w:rsidRPr="00EE15A3" w:rsidRDefault="00F81613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62,9</w:t>
            </w:r>
          </w:p>
        </w:tc>
        <w:tc>
          <w:tcPr>
            <w:tcW w:w="851" w:type="dxa"/>
            <w:vAlign w:val="center"/>
          </w:tcPr>
          <w:p w:rsidR="00F81613" w:rsidRPr="00EE15A3" w:rsidRDefault="00F81613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82</w:t>
            </w:r>
          </w:p>
        </w:tc>
        <w:tc>
          <w:tcPr>
            <w:tcW w:w="850" w:type="dxa"/>
            <w:vAlign w:val="center"/>
          </w:tcPr>
          <w:p w:rsidR="00F81613" w:rsidRPr="00EE15A3" w:rsidRDefault="00F81613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68,6</w:t>
            </w:r>
          </w:p>
        </w:tc>
        <w:tc>
          <w:tcPr>
            <w:tcW w:w="992" w:type="dxa"/>
            <w:vAlign w:val="center"/>
          </w:tcPr>
          <w:p w:rsidR="00F81613" w:rsidRPr="00EE15A3" w:rsidRDefault="00F81613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234,7</w:t>
            </w:r>
          </w:p>
        </w:tc>
        <w:tc>
          <w:tcPr>
            <w:tcW w:w="993" w:type="dxa"/>
            <w:vAlign w:val="center"/>
          </w:tcPr>
          <w:p w:rsidR="00F81613" w:rsidRPr="00EE15A3" w:rsidRDefault="00F81613">
            <w:pPr>
              <w:jc w:val="center"/>
              <w:rPr>
                <w:color w:val="000000"/>
                <w:szCs w:val="22"/>
              </w:rPr>
            </w:pPr>
            <w:r w:rsidRPr="00EE15A3">
              <w:rPr>
                <w:color w:val="000000"/>
                <w:szCs w:val="22"/>
              </w:rPr>
              <w:t>127,3</w:t>
            </w:r>
          </w:p>
        </w:tc>
        <w:tc>
          <w:tcPr>
            <w:tcW w:w="992" w:type="dxa"/>
            <w:vAlign w:val="center"/>
          </w:tcPr>
          <w:p w:rsidR="00F81613" w:rsidRPr="00F81613" w:rsidRDefault="00F8161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204,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3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86" w:type="dxa"/>
            <w:vAlign w:val="center"/>
          </w:tcPr>
          <w:p w:rsidR="00F81613" w:rsidRDefault="00F81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</w:tr>
      <w:tr w:rsidR="008A11C3" w:rsidTr="008A11C3">
        <w:tc>
          <w:tcPr>
            <w:tcW w:w="514" w:type="dxa"/>
            <w:vMerge w:val="restart"/>
          </w:tcPr>
          <w:p w:rsidR="008A11C3" w:rsidRDefault="008A11C3" w:rsidP="00537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42" w:type="dxa"/>
            <w:vMerge w:val="restart"/>
          </w:tcPr>
          <w:p w:rsidR="008A11C3" w:rsidRDefault="008A11C3" w:rsidP="0089493B">
            <w:pPr>
              <w:rPr>
                <w:sz w:val="22"/>
                <w:szCs w:val="22"/>
              </w:rPr>
            </w:pPr>
          </w:p>
          <w:p w:rsidR="008A11C3" w:rsidRDefault="008A11C3" w:rsidP="008949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 по  Программе</w:t>
            </w:r>
          </w:p>
        </w:tc>
        <w:tc>
          <w:tcPr>
            <w:tcW w:w="1559" w:type="dxa"/>
          </w:tcPr>
          <w:p w:rsidR="008A11C3" w:rsidRDefault="008A11C3" w:rsidP="008949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A11C3" w:rsidRDefault="008A11C3" w:rsidP="00894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8679,7</w:t>
            </w:r>
          </w:p>
        </w:tc>
        <w:tc>
          <w:tcPr>
            <w:tcW w:w="851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2829,5</w:t>
            </w:r>
          </w:p>
        </w:tc>
        <w:tc>
          <w:tcPr>
            <w:tcW w:w="850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2088,1</w:t>
            </w:r>
          </w:p>
        </w:tc>
        <w:tc>
          <w:tcPr>
            <w:tcW w:w="992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3933,8</w:t>
            </w:r>
          </w:p>
        </w:tc>
        <w:tc>
          <w:tcPr>
            <w:tcW w:w="993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2610,7</w:t>
            </w:r>
          </w:p>
        </w:tc>
        <w:tc>
          <w:tcPr>
            <w:tcW w:w="992" w:type="dxa"/>
            <w:vAlign w:val="center"/>
          </w:tcPr>
          <w:p w:rsidR="008A11C3" w:rsidRDefault="00BE0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2334,4</w:t>
            </w:r>
          </w:p>
        </w:tc>
        <w:tc>
          <w:tcPr>
            <w:tcW w:w="992" w:type="dxa"/>
            <w:vAlign w:val="center"/>
          </w:tcPr>
          <w:p w:rsidR="008A11C3" w:rsidRPr="008A11C3" w:rsidRDefault="008A11C3" w:rsidP="008A11C3">
            <w:pPr>
              <w:jc w:val="center"/>
              <w:rPr>
                <w:b/>
              </w:rPr>
            </w:pPr>
            <w:r w:rsidRPr="008A11C3">
              <w:rPr>
                <w:b/>
              </w:rPr>
              <w:t>2207</w:t>
            </w:r>
          </w:p>
        </w:tc>
        <w:tc>
          <w:tcPr>
            <w:tcW w:w="793" w:type="dxa"/>
            <w:vAlign w:val="center"/>
          </w:tcPr>
          <w:p w:rsidR="008A11C3" w:rsidRPr="008A11C3" w:rsidRDefault="008A11C3" w:rsidP="008A11C3">
            <w:pPr>
              <w:jc w:val="center"/>
              <w:rPr>
                <w:b/>
              </w:rPr>
            </w:pPr>
            <w:r w:rsidRPr="008A11C3">
              <w:rPr>
                <w:b/>
              </w:rPr>
              <w:t>2489,3</w:t>
            </w:r>
          </w:p>
        </w:tc>
        <w:tc>
          <w:tcPr>
            <w:tcW w:w="986" w:type="dxa"/>
            <w:vAlign w:val="center"/>
          </w:tcPr>
          <w:p w:rsidR="008A11C3" w:rsidRPr="008A11C3" w:rsidRDefault="008A11C3" w:rsidP="008A11C3">
            <w:pPr>
              <w:jc w:val="center"/>
              <w:rPr>
                <w:b/>
              </w:rPr>
            </w:pPr>
            <w:r w:rsidRPr="008A11C3">
              <w:rPr>
                <w:b/>
              </w:rPr>
              <w:t>2502,4</w:t>
            </w:r>
          </w:p>
        </w:tc>
      </w:tr>
      <w:tr w:rsidR="005443AF" w:rsidTr="00373C5C">
        <w:tc>
          <w:tcPr>
            <w:tcW w:w="514" w:type="dxa"/>
            <w:vMerge/>
            <w:vAlign w:val="center"/>
          </w:tcPr>
          <w:p w:rsidR="005443AF" w:rsidRDefault="005443AF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5443AF" w:rsidRDefault="005443AF" w:rsidP="0089493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443AF" w:rsidRDefault="005443AF" w:rsidP="008949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ный бюджет</w:t>
            </w:r>
          </w:p>
        </w:tc>
        <w:tc>
          <w:tcPr>
            <w:tcW w:w="850" w:type="dxa"/>
          </w:tcPr>
          <w:p w:rsidR="005443AF" w:rsidRDefault="005443AF" w:rsidP="008949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507,9</w:t>
            </w:r>
          </w:p>
        </w:tc>
        <w:tc>
          <w:tcPr>
            <w:tcW w:w="851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443AF" w:rsidRDefault="005443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3" w:type="dxa"/>
            <w:vAlign w:val="center"/>
          </w:tcPr>
          <w:p w:rsidR="005443AF" w:rsidRDefault="005443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6" w:type="dxa"/>
            <w:vAlign w:val="center"/>
          </w:tcPr>
          <w:p w:rsidR="005443AF" w:rsidRDefault="005443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A11C3" w:rsidTr="008A11C3">
        <w:tc>
          <w:tcPr>
            <w:tcW w:w="514" w:type="dxa"/>
            <w:vMerge/>
            <w:vAlign w:val="center"/>
          </w:tcPr>
          <w:p w:rsidR="008A11C3" w:rsidRDefault="008A11C3" w:rsidP="008949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8A11C3" w:rsidRDefault="008A11C3" w:rsidP="0089493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C3" w:rsidRDefault="008A11C3" w:rsidP="008949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8A11C3" w:rsidRDefault="008A11C3" w:rsidP="008949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7476,9</w:t>
            </w:r>
          </w:p>
        </w:tc>
        <w:tc>
          <w:tcPr>
            <w:tcW w:w="851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2176,1</w:t>
            </w:r>
          </w:p>
        </w:tc>
        <w:tc>
          <w:tcPr>
            <w:tcW w:w="850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1697,9</w:t>
            </w:r>
          </w:p>
        </w:tc>
        <w:tc>
          <w:tcPr>
            <w:tcW w:w="992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3306,1</w:t>
            </w:r>
          </w:p>
        </w:tc>
        <w:tc>
          <w:tcPr>
            <w:tcW w:w="993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2358,3</w:t>
            </w:r>
          </w:p>
        </w:tc>
        <w:tc>
          <w:tcPr>
            <w:tcW w:w="992" w:type="dxa"/>
            <w:vAlign w:val="center"/>
          </w:tcPr>
          <w:p w:rsidR="008A11C3" w:rsidRDefault="008A1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2017,4</w:t>
            </w:r>
          </w:p>
        </w:tc>
        <w:tc>
          <w:tcPr>
            <w:tcW w:w="992" w:type="dxa"/>
            <w:vAlign w:val="center"/>
          </w:tcPr>
          <w:p w:rsidR="008A11C3" w:rsidRPr="008A11C3" w:rsidRDefault="008A11C3" w:rsidP="008A11C3">
            <w:pPr>
              <w:jc w:val="center"/>
              <w:rPr>
                <w:b/>
              </w:rPr>
            </w:pPr>
            <w:r w:rsidRPr="008A11C3">
              <w:rPr>
                <w:b/>
              </w:rPr>
              <w:t>1907</w:t>
            </w:r>
          </w:p>
        </w:tc>
        <w:tc>
          <w:tcPr>
            <w:tcW w:w="793" w:type="dxa"/>
            <w:vAlign w:val="center"/>
          </w:tcPr>
          <w:p w:rsidR="008A11C3" w:rsidRPr="008A11C3" w:rsidRDefault="008A11C3" w:rsidP="008A11C3">
            <w:pPr>
              <w:jc w:val="center"/>
              <w:rPr>
                <w:b/>
              </w:rPr>
            </w:pPr>
            <w:r w:rsidRPr="008A11C3">
              <w:rPr>
                <w:b/>
              </w:rPr>
              <w:t>2033</w:t>
            </w:r>
          </w:p>
        </w:tc>
        <w:tc>
          <w:tcPr>
            <w:tcW w:w="986" w:type="dxa"/>
            <w:vAlign w:val="center"/>
          </w:tcPr>
          <w:p w:rsidR="008A11C3" w:rsidRPr="008A11C3" w:rsidRDefault="008A11C3" w:rsidP="008A11C3">
            <w:pPr>
              <w:jc w:val="center"/>
              <w:rPr>
                <w:b/>
              </w:rPr>
            </w:pPr>
            <w:r w:rsidRPr="008A11C3">
              <w:rPr>
                <w:b/>
              </w:rPr>
              <w:t>2022,4</w:t>
            </w:r>
          </w:p>
        </w:tc>
      </w:tr>
      <w:tr w:rsidR="005443AF" w:rsidTr="00373C5C">
        <w:tc>
          <w:tcPr>
            <w:tcW w:w="514" w:type="dxa"/>
            <w:vMerge/>
            <w:vAlign w:val="center"/>
          </w:tcPr>
          <w:p w:rsidR="005443AF" w:rsidRDefault="005443AF" w:rsidP="0089493B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vMerge/>
            <w:vAlign w:val="center"/>
          </w:tcPr>
          <w:p w:rsidR="005443AF" w:rsidRDefault="005443AF" w:rsidP="0089493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443AF" w:rsidRDefault="005443AF" w:rsidP="008949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5443AF" w:rsidRDefault="005443AF" w:rsidP="00894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694,9</w:t>
            </w:r>
          </w:p>
        </w:tc>
        <w:tc>
          <w:tcPr>
            <w:tcW w:w="851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653,4</w:t>
            </w:r>
          </w:p>
        </w:tc>
        <w:tc>
          <w:tcPr>
            <w:tcW w:w="850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390,2</w:t>
            </w:r>
          </w:p>
        </w:tc>
        <w:tc>
          <w:tcPr>
            <w:tcW w:w="992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627,7</w:t>
            </w:r>
          </w:p>
        </w:tc>
        <w:tc>
          <w:tcPr>
            <w:tcW w:w="993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252,4</w:t>
            </w:r>
          </w:p>
        </w:tc>
        <w:tc>
          <w:tcPr>
            <w:tcW w:w="992" w:type="dxa"/>
            <w:vAlign w:val="center"/>
          </w:tcPr>
          <w:p w:rsidR="005443AF" w:rsidRDefault="00BE0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</w:t>
            </w:r>
          </w:p>
        </w:tc>
        <w:tc>
          <w:tcPr>
            <w:tcW w:w="992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793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456,3</w:t>
            </w:r>
          </w:p>
        </w:tc>
        <w:tc>
          <w:tcPr>
            <w:tcW w:w="986" w:type="dxa"/>
            <w:vAlign w:val="center"/>
          </w:tcPr>
          <w:p w:rsidR="005443AF" w:rsidRDefault="00544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</w:t>
            </w:r>
          </w:p>
        </w:tc>
      </w:tr>
    </w:tbl>
    <w:p w:rsidR="00E914BC" w:rsidRDefault="00E914BC" w:rsidP="00D33353"/>
    <w:sectPr w:rsidR="00E914BC" w:rsidSect="00702466">
      <w:footerReference w:type="default" r:id="rId13"/>
      <w:pgSz w:w="16838" w:h="11906" w:orient="landscape"/>
      <w:pgMar w:top="567" w:right="567" w:bottom="567" w:left="851" w:header="1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88" w:rsidRDefault="00671288" w:rsidP="00893F74">
      <w:r>
        <w:separator/>
      </w:r>
    </w:p>
  </w:endnote>
  <w:endnote w:type="continuationSeparator" w:id="0">
    <w:p w:rsidR="00671288" w:rsidRDefault="00671288" w:rsidP="0089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93" w:rsidRPr="00867C08" w:rsidRDefault="000A5AF1" w:rsidP="00873897">
    <w:pPr>
      <w:pStyle w:val="a4"/>
      <w:jc w:val="center"/>
      <w:rPr>
        <w:sz w:val="28"/>
      </w:rPr>
    </w:pPr>
    <w:r w:rsidRPr="00867C08">
      <w:rPr>
        <w:sz w:val="28"/>
      </w:rPr>
      <w:fldChar w:fldCharType="begin"/>
    </w:r>
    <w:r w:rsidR="00121D93" w:rsidRPr="00867C08">
      <w:rPr>
        <w:sz w:val="28"/>
      </w:rPr>
      <w:instrText>PAGE   \* MERGEFORMAT</w:instrText>
    </w:r>
    <w:r w:rsidRPr="00867C08">
      <w:rPr>
        <w:sz w:val="28"/>
      </w:rPr>
      <w:fldChar w:fldCharType="separate"/>
    </w:r>
    <w:r w:rsidR="006F25D1">
      <w:rPr>
        <w:noProof/>
        <w:sz w:val="28"/>
      </w:rPr>
      <w:t>2</w:t>
    </w:r>
    <w:r w:rsidRPr="00867C08">
      <w:rPr>
        <w:sz w:val="28"/>
      </w:rPr>
      <w:fldChar w:fldCharType="end"/>
    </w:r>
  </w:p>
  <w:p w:rsidR="00121D93" w:rsidRDefault="00121D93" w:rsidP="00873897">
    <w:pPr>
      <w:pStyle w:val="a4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93" w:rsidRDefault="00121D93">
    <w:pPr>
      <w:pStyle w:val="a4"/>
    </w:pPr>
  </w:p>
  <w:p w:rsidR="00121D93" w:rsidRDefault="00121D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88" w:rsidRDefault="00671288" w:rsidP="00893F74">
      <w:r>
        <w:separator/>
      </w:r>
    </w:p>
  </w:footnote>
  <w:footnote w:type="continuationSeparator" w:id="0">
    <w:p w:rsidR="00671288" w:rsidRDefault="00671288" w:rsidP="0089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93" w:rsidRDefault="000A5AF1" w:rsidP="00873897">
    <w:pPr>
      <w:pStyle w:val="a6"/>
      <w:framePr w:wrap="around" w:vAnchor="text" w:hAnchor="margin" w:xAlign="center" w:y="1"/>
    </w:pPr>
    <w:r>
      <w:fldChar w:fldCharType="begin"/>
    </w:r>
    <w:r w:rsidR="00121D93">
      <w:instrText xml:space="preserve">PAGE  </w:instrText>
    </w:r>
    <w:r>
      <w:fldChar w:fldCharType="separate"/>
    </w:r>
    <w:r w:rsidR="00121D93">
      <w:rPr>
        <w:noProof/>
      </w:rPr>
      <w:t>7</w:t>
    </w:r>
    <w:r>
      <w:rPr>
        <w:noProof/>
      </w:rPr>
      <w:fldChar w:fldCharType="end"/>
    </w:r>
  </w:p>
  <w:p w:rsidR="00121D93" w:rsidRDefault="00121D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93" w:rsidRPr="00B67DE8" w:rsidRDefault="00121D93" w:rsidP="00873897">
    <w:pPr>
      <w:pStyle w:val="a6"/>
      <w:spacing w:after="0"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EE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E8A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000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DAD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729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69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326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EB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C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840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400E"/>
    <w:multiLevelType w:val="hybridMultilevel"/>
    <w:tmpl w:val="FD9621AC"/>
    <w:lvl w:ilvl="0" w:tplc="7D583210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05C61AC4"/>
    <w:multiLevelType w:val="hybridMultilevel"/>
    <w:tmpl w:val="9970E8B2"/>
    <w:lvl w:ilvl="0" w:tplc="2D266D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08DD32CD"/>
    <w:multiLevelType w:val="hybridMultilevel"/>
    <w:tmpl w:val="D982D20C"/>
    <w:lvl w:ilvl="0" w:tplc="B7C210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09437592"/>
    <w:multiLevelType w:val="hybridMultilevel"/>
    <w:tmpl w:val="146CF7C0"/>
    <w:lvl w:ilvl="0" w:tplc="38E622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2C74A5D"/>
    <w:multiLevelType w:val="multilevel"/>
    <w:tmpl w:val="0D1C296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5">
    <w:nsid w:val="34E72E0E"/>
    <w:multiLevelType w:val="hybridMultilevel"/>
    <w:tmpl w:val="A0B4A8A2"/>
    <w:lvl w:ilvl="0" w:tplc="2C169E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B344D"/>
    <w:multiLevelType w:val="hybridMultilevel"/>
    <w:tmpl w:val="78A6D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465E0F"/>
    <w:multiLevelType w:val="multilevel"/>
    <w:tmpl w:val="AD482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3B074938"/>
    <w:multiLevelType w:val="multilevel"/>
    <w:tmpl w:val="AD482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>
    <w:nsid w:val="412B4652"/>
    <w:multiLevelType w:val="hybridMultilevel"/>
    <w:tmpl w:val="DB7E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0427B"/>
    <w:multiLevelType w:val="hybridMultilevel"/>
    <w:tmpl w:val="6F36E3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4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ttachedTemplate r:id="rId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4"/>
    <w:rsid w:val="000007E4"/>
    <w:rsid w:val="00001AC9"/>
    <w:rsid w:val="000020CD"/>
    <w:rsid w:val="0000231D"/>
    <w:rsid w:val="00003118"/>
    <w:rsid w:val="000039CC"/>
    <w:rsid w:val="00004472"/>
    <w:rsid w:val="00004C96"/>
    <w:rsid w:val="00005427"/>
    <w:rsid w:val="00005F0D"/>
    <w:rsid w:val="00010539"/>
    <w:rsid w:val="00010AA0"/>
    <w:rsid w:val="000119BF"/>
    <w:rsid w:val="000119C9"/>
    <w:rsid w:val="00012442"/>
    <w:rsid w:val="00012F3E"/>
    <w:rsid w:val="00015901"/>
    <w:rsid w:val="00017C6D"/>
    <w:rsid w:val="000202F6"/>
    <w:rsid w:val="00021D32"/>
    <w:rsid w:val="000222A8"/>
    <w:rsid w:val="000233A8"/>
    <w:rsid w:val="00024524"/>
    <w:rsid w:val="00024AE7"/>
    <w:rsid w:val="0002605E"/>
    <w:rsid w:val="00026AED"/>
    <w:rsid w:val="00026D05"/>
    <w:rsid w:val="00027BB2"/>
    <w:rsid w:val="00030110"/>
    <w:rsid w:val="000313AF"/>
    <w:rsid w:val="000317B8"/>
    <w:rsid w:val="00031D12"/>
    <w:rsid w:val="0003214A"/>
    <w:rsid w:val="00032DA3"/>
    <w:rsid w:val="0003323E"/>
    <w:rsid w:val="00033D0C"/>
    <w:rsid w:val="00034AA3"/>
    <w:rsid w:val="00037BF0"/>
    <w:rsid w:val="00041308"/>
    <w:rsid w:val="00041E36"/>
    <w:rsid w:val="00042AE7"/>
    <w:rsid w:val="0004417F"/>
    <w:rsid w:val="000442FE"/>
    <w:rsid w:val="00044F50"/>
    <w:rsid w:val="000455E2"/>
    <w:rsid w:val="00047353"/>
    <w:rsid w:val="000474E5"/>
    <w:rsid w:val="00047C8B"/>
    <w:rsid w:val="00051249"/>
    <w:rsid w:val="00056721"/>
    <w:rsid w:val="0006008C"/>
    <w:rsid w:val="0006174B"/>
    <w:rsid w:val="00063344"/>
    <w:rsid w:val="00067DBE"/>
    <w:rsid w:val="00070102"/>
    <w:rsid w:val="0007018C"/>
    <w:rsid w:val="00071B87"/>
    <w:rsid w:val="00072756"/>
    <w:rsid w:val="00072D85"/>
    <w:rsid w:val="00073A2E"/>
    <w:rsid w:val="00074341"/>
    <w:rsid w:val="0007550A"/>
    <w:rsid w:val="000758F1"/>
    <w:rsid w:val="0007662A"/>
    <w:rsid w:val="00076A5F"/>
    <w:rsid w:val="00080819"/>
    <w:rsid w:val="0008175B"/>
    <w:rsid w:val="000841E8"/>
    <w:rsid w:val="000853FC"/>
    <w:rsid w:val="000857F9"/>
    <w:rsid w:val="00087730"/>
    <w:rsid w:val="00087F0B"/>
    <w:rsid w:val="000901A6"/>
    <w:rsid w:val="000921CB"/>
    <w:rsid w:val="00092D8D"/>
    <w:rsid w:val="000935FE"/>
    <w:rsid w:val="000948E0"/>
    <w:rsid w:val="000971B2"/>
    <w:rsid w:val="00097601"/>
    <w:rsid w:val="000A341E"/>
    <w:rsid w:val="000A57C7"/>
    <w:rsid w:val="000A5AF1"/>
    <w:rsid w:val="000A66F0"/>
    <w:rsid w:val="000A67F4"/>
    <w:rsid w:val="000A7DDA"/>
    <w:rsid w:val="000B3A17"/>
    <w:rsid w:val="000C0BC0"/>
    <w:rsid w:val="000C2800"/>
    <w:rsid w:val="000C2E06"/>
    <w:rsid w:val="000C2F4F"/>
    <w:rsid w:val="000C2F6F"/>
    <w:rsid w:val="000C3F9E"/>
    <w:rsid w:val="000C454F"/>
    <w:rsid w:val="000C4D73"/>
    <w:rsid w:val="000C572B"/>
    <w:rsid w:val="000C58B9"/>
    <w:rsid w:val="000C695D"/>
    <w:rsid w:val="000C7D89"/>
    <w:rsid w:val="000D2C84"/>
    <w:rsid w:val="000D44CB"/>
    <w:rsid w:val="000D47D3"/>
    <w:rsid w:val="000D54D6"/>
    <w:rsid w:val="000D7D25"/>
    <w:rsid w:val="000E6CBD"/>
    <w:rsid w:val="000E7494"/>
    <w:rsid w:val="000F006B"/>
    <w:rsid w:val="000F13EE"/>
    <w:rsid w:val="000F18E2"/>
    <w:rsid w:val="000F203D"/>
    <w:rsid w:val="000F72F1"/>
    <w:rsid w:val="000F7443"/>
    <w:rsid w:val="000F7B87"/>
    <w:rsid w:val="000F7F7A"/>
    <w:rsid w:val="001006D6"/>
    <w:rsid w:val="00100DF8"/>
    <w:rsid w:val="0010137F"/>
    <w:rsid w:val="00102ED7"/>
    <w:rsid w:val="00103D7F"/>
    <w:rsid w:val="00103FE2"/>
    <w:rsid w:val="001048CB"/>
    <w:rsid w:val="00107634"/>
    <w:rsid w:val="0010775E"/>
    <w:rsid w:val="00107962"/>
    <w:rsid w:val="00111E00"/>
    <w:rsid w:val="0011263E"/>
    <w:rsid w:val="00112FB9"/>
    <w:rsid w:val="00112FDC"/>
    <w:rsid w:val="001133DF"/>
    <w:rsid w:val="00113448"/>
    <w:rsid w:val="0011530F"/>
    <w:rsid w:val="00115408"/>
    <w:rsid w:val="001170B6"/>
    <w:rsid w:val="001178F6"/>
    <w:rsid w:val="00120B66"/>
    <w:rsid w:val="00121D93"/>
    <w:rsid w:val="001226F8"/>
    <w:rsid w:val="00122B58"/>
    <w:rsid w:val="00122D47"/>
    <w:rsid w:val="00123ECD"/>
    <w:rsid w:val="00123FBD"/>
    <w:rsid w:val="001240CA"/>
    <w:rsid w:val="00124540"/>
    <w:rsid w:val="00127007"/>
    <w:rsid w:val="001326D6"/>
    <w:rsid w:val="00132F88"/>
    <w:rsid w:val="00133D27"/>
    <w:rsid w:val="001342BA"/>
    <w:rsid w:val="00134610"/>
    <w:rsid w:val="00134729"/>
    <w:rsid w:val="00135635"/>
    <w:rsid w:val="00135A10"/>
    <w:rsid w:val="001369C5"/>
    <w:rsid w:val="00141FE3"/>
    <w:rsid w:val="00143195"/>
    <w:rsid w:val="001431FC"/>
    <w:rsid w:val="0014393A"/>
    <w:rsid w:val="00144C50"/>
    <w:rsid w:val="001451F6"/>
    <w:rsid w:val="001504C4"/>
    <w:rsid w:val="0015089D"/>
    <w:rsid w:val="00151669"/>
    <w:rsid w:val="00151B9A"/>
    <w:rsid w:val="00153D9E"/>
    <w:rsid w:val="00154A58"/>
    <w:rsid w:val="00157D30"/>
    <w:rsid w:val="00160952"/>
    <w:rsid w:val="0016163C"/>
    <w:rsid w:val="00161F25"/>
    <w:rsid w:val="001620A6"/>
    <w:rsid w:val="00162200"/>
    <w:rsid w:val="0016321A"/>
    <w:rsid w:val="00163C96"/>
    <w:rsid w:val="001658D6"/>
    <w:rsid w:val="00165F57"/>
    <w:rsid w:val="001668E6"/>
    <w:rsid w:val="00166F5A"/>
    <w:rsid w:val="00167BCB"/>
    <w:rsid w:val="001720D6"/>
    <w:rsid w:val="0017314E"/>
    <w:rsid w:val="001741E8"/>
    <w:rsid w:val="001755C3"/>
    <w:rsid w:val="00175BD9"/>
    <w:rsid w:val="001760B4"/>
    <w:rsid w:val="00176341"/>
    <w:rsid w:val="0017688E"/>
    <w:rsid w:val="00176CB8"/>
    <w:rsid w:val="001778B3"/>
    <w:rsid w:val="0018295D"/>
    <w:rsid w:val="00182E74"/>
    <w:rsid w:val="00183EE5"/>
    <w:rsid w:val="00184321"/>
    <w:rsid w:val="00184638"/>
    <w:rsid w:val="00185888"/>
    <w:rsid w:val="0019207B"/>
    <w:rsid w:val="00192358"/>
    <w:rsid w:val="00193864"/>
    <w:rsid w:val="00193D81"/>
    <w:rsid w:val="00193FE9"/>
    <w:rsid w:val="0019435C"/>
    <w:rsid w:val="00194D47"/>
    <w:rsid w:val="001954BD"/>
    <w:rsid w:val="00195967"/>
    <w:rsid w:val="00195B19"/>
    <w:rsid w:val="00196BF8"/>
    <w:rsid w:val="00197377"/>
    <w:rsid w:val="001A10A7"/>
    <w:rsid w:val="001A48B9"/>
    <w:rsid w:val="001A4BE4"/>
    <w:rsid w:val="001A5C00"/>
    <w:rsid w:val="001A7007"/>
    <w:rsid w:val="001B0460"/>
    <w:rsid w:val="001B4511"/>
    <w:rsid w:val="001B4DAC"/>
    <w:rsid w:val="001B5183"/>
    <w:rsid w:val="001B56D7"/>
    <w:rsid w:val="001B5E4A"/>
    <w:rsid w:val="001B6273"/>
    <w:rsid w:val="001B6CB0"/>
    <w:rsid w:val="001B6D1F"/>
    <w:rsid w:val="001C1C3B"/>
    <w:rsid w:val="001C1F49"/>
    <w:rsid w:val="001C3A86"/>
    <w:rsid w:val="001C4192"/>
    <w:rsid w:val="001C4611"/>
    <w:rsid w:val="001C4A14"/>
    <w:rsid w:val="001C4D05"/>
    <w:rsid w:val="001C4EBB"/>
    <w:rsid w:val="001C6C43"/>
    <w:rsid w:val="001D235F"/>
    <w:rsid w:val="001D395F"/>
    <w:rsid w:val="001D3966"/>
    <w:rsid w:val="001D401B"/>
    <w:rsid w:val="001D50F5"/>
    <w:rsid w:val="001D58C1"/>
    <w:rsid w:val="001D5D93"/>
    <w:rsid w:val="001D7449"/>
    <w:rsid w:val="001D7A05"/>
    <w:rsid w:val="001E01D7"/>
    <w:rsid w:val="001E1519"/>
    <w:rsid w:val="001E1FC8"/>
    <w:rsid w:val="001E356B"/>
    <w:rsid w:val="001E364F"/>
    <w:rsid w:val="001E5A08"/>
    <w:rsid w:val="001E6DD7"/>
    <w:rsid w:val="001E7160"/>
    <w:rsid w:val="001F1B88"/>
    <w:rsid w:val="001F218C"/>
    <w:rsid w:val="001F2FC0"/>
    <w:rsid w:val="001F4B69"/>
    <w:rsid w:val="001F4FFC"/>
    <w:rsid w:val="001F7684"/>
    <w:rsid w:val="0020041E"/>
    <w:rsid w:val="00201D07"/>
    <w:rsid w:val="00201DE9"/>
    <w:rsid w:val="00202176"/>
    <w:rsid w:val="00203F38"/>
    <w:rsid w:val="002041E3"/>
    <w:rsid w:val="002049E4"/>
    <w:rsid w:val="0020631A"/>
    <w:rsid w:val="00207127"/>
    <w:rsid w:val="0021050E"/>
    <w:rsid w:val="00212563"/>
    <w:rsid w:val="00215047"/>
    <w:rsid w:val="00216684"/>
    <w:rsid w:val="00217D56"/>
    <w:rsid w:val="00220760"/>
    <w:rsid w:val="00221C7E"/>
    <w:rsid w:val="002227E2"/>
    <w:rsid w:val="00223B37"/>
    <w:rsid w:val="00223E97"/>
    <w:rsid w:val="00224261"/>
    <w:rsid w:val="002244D5"/>
    <w:rsid w:val="00225A56"/>
    <w:rsid w:val="00226433"/>
    <w:rsid w:val="00226EE9"/>
    <w:rsid w:val="0023156E"/>
    <w:rsid w:val="002324B2"/>
    <w:rsid w:val="00233FCA"/>
    <w:rsid w:val="00234142"/>
    <w:rsid w:val="002362AA"/>
    <w:rsid w:val="0023673D"/>
    <w:rsid w:val="00236E60"/>
    <w:rsid w:val="0024026C"/>
    <w:rsid w:val="002408CB"/>
    <w:rsid w:val="00242C56"/>
    <w:rsid w:val="00245D03"/>
    <w:rsid w:val="00246101"/>
    <w:rsid w:val="0024712E"/>
    <w:rsid w:val="00247B32"/>
    <w:rsid w:val="00247BA8"/>
    <w:rsid w:val="00250C6F"/>
    <w:rsid w:val="002517A4"/>
    <w:rsid w:val="00251840"/>
    <w:rsid w:val="002520B5"/>
    <w:rsid w:val="0025246E"/>
    <w:rsid w:val="002526EF"/>
    <w:rsid w:val="002538C9"/>
    <w:rsid w:val="002545EA"/>
    <w:rsid w:val="00254A0D"/>
    <w:rsid w:val="002555C5"/>
    <w:rsid w:val="0026021C"/>
    <w:rsid w:val="0026124B"/>
    <w:rsid w:val="00261F56"/>
    <w:rsid w:val="00264104"/>
    <w:rsid w:val="00265B8B"/>
    <w:rsid w:val="002664B4"/>
    <w:rsid w:val="00266E35"/>
    <w:rsid w:val="00266E52"/>
    <w:rsid w:val="0026730B"/>
    <w:rsid w:val="00267DA4"/>
    <w:rsid w:val="00272654"/>
    <w:rsid w:val="00274F65"/>
    <w:rsid w:val="00276D84"/>
    <w:rsid w:val="00277158"/>
    <w:rsid w:val="0027793D"/>
    <w:rsid w:val="00280447"/>
    <w:rsid w:val="002805B5"/>
    <w:rsid w:val="00280ADB"/>
    <w:rsid w:val="0028108F"/>
    <w:rsid w:val="00281D66"/>
    <w:rsid w:val="002822EF"/>
    <w:rsid w:val="00282DDE"/>
    <w:rsid w:val="002834C3"/>
    <w:rsid w:val="0028482F"/>
    <w:rsid w:val="00284988"/>
    <w:rsid w:val="00287296"/>
    <w:rsid w:val="0029012E"/>
    <w:rsid w:val="002906F0"/>
    <w:rsid w:val="00291AEF"/>
    <w:rsid w:val="0029276D"/>
    <w:rsid w:val="00292AC1"/>
    <w:rsid w:val="002947E7"/>
    <w:rsid w:val="002971E5"/>
    <w:rsid w:val="002A0E5B"/>
    <w:rsid w:val="002A0F9A"/>
    <w:rsid w:val="002A133C"/>
    <w:rsid w:val="002A4BF0"/>
    <w:rsid w:val="002A6A4D"/>
    <w:rsid w:val="002A782E"/>
    <w:rsid w:val="002A7D7B"/>
    <w:rsid w:val="002A7FF9"/>
    <w:rsid w:val="002B0BE9"/>
    <w:rsid w:val="002B1D87"/>
    <w:rsid w:val="002B5C73"/>
    <w:rsid w:val="002B5CE8"/>
    <w:rsid w:val="002B5CEE"/>
    <w:rsid w:val="002B63AA"/>
    <w:rsid w:val="002B7A38"/>
    <w:rsid w:val="002C01DD"/>
    <w:rsid w:val="002C44A9"/>
    <w:rsid w:val="002C48C2"/>
    <w:rsid w:val="002C60BE"/>
    <w:rsid w:val="002C72A3"/>
    <w:rsid w:val="002D09AC"/>
    <w:rsid w:val="002D3150"/>
    <w:rsid w:val="002D3F21"/>
    <w:rsid w:val="002D6795"/>
    <w:rsid w:val="002D7020"/>
    <w:rsid w:val="002D7455"/>
    <w:rsid w:val="002D76F4"/>
    <w:rsid w:val="002E1645"/>
    <w:rsid w:val="002E22BA"/>
    <w:rsid w:val="002E22D5"/>
    <w:rsid w:val="002E28E0"/>
    <w:rsid w:val="002E409A"/>
    <w:rsid w:val="002E63E6"/>
    <w:rsid w:val="002E69A5"/>
    <w:rsid w:val="0030742D"/>
    <w:rsid w:val="0031101F"/>
    <w:rsid w:val="003111D3"/>
    <w:rsid w:val="00311F5F"/>
    <w:rsid w:val="00312278"/>
    <w:rsid w:val="00315FE7"/>
    <w:rsid w:val="00316358"/>
    <w:rsid w:val="00316653"/>
    <w:rsid w:val="00317397"/>
    <w:rsid w:val="00317F41"/>
    <w:rsid w:val="00321F5C"/>
    <w:rsid w:val="0032360B"/>
    <w:rsid w:val="003238D4"/>
    <w:rsid w:val="00324467"/>
    <w:rsid w:val="0032496D"/>
    <w:rsid w:val="00324C82"/>
    <w:rsid w:val="0033288A"/>
    <w:rsid w:val="00332C49"/>
    <w:rsid w:val="00333405"/>
    <w:rsid w:val="00333ABA"/>
    <w:rsid w:val="00334405"/>
    <w:rsid w:val="003344B4"/>
    <w:rsid w:val="00337DD4"/>
    <w:rsid w:val="00340728"/>
    <w:rsid w:val="003414FE"/>
    <w:rsid w:val="00341B35"/>
    <w:rsid w:val="00342ED7"/>
    <w:rsid w:val="00344977"/>
    <w:rsid w:val="00344CAE"/>
    <w:rsid w:val="00344D8D"/>
    <w:rsid w:val="003455FE"/>
    <w:rsid w:val="00345C32"/>
    <w:rsid w:val="0034633F"/>
    <w:rsid w:val="00346541"/>
    <w:rsid w:val="00351117"/>
    <w:rsid w:val="003517EE"/>
    <w:rsid w:val="0035411E"/>
    <w:rsid w:val="00355A29"/>
    <w:rsid w:val="00357630"/>
    <w:rsid w:val="00360541"/>
    <w:rsid w:val="0036135B"/>
    <w:rsid w:val="0036348F"/>
    <w:rsid w:val="003637B2"/>
    <w:rsid w:val="00363A8B"/>
    <w:rsid w:val="00363BD7"/>
    <w:rsid w:val="00364EAC"/>
    <w:rsid w:val="00365239"/>
    <w:rsid w:val="00366EEF"/>
    <w:rsid w:val="0036766A"/>
    <w:rsid w:val="0037030C"/>
    <w:rsid w:val="003736C3"/>
    <w:rsid w:val="00373C5C"/>
    <w:rsid w:val="003748E8"/>
    <w:rsid w:val="00375F09"/>
    <w:rsid w:val="00377F33"/>
    <w:rsid w:val="00380F3F"/>
    <w:rsid w:val="0038118B"/>
    <w:rsid w:val="00381622"/>
    <w:rsid w:val="0038163E"/>
    <w:rsid w:val="003818EA"/>
    <w:rsid w:val="003824F4"/>
    <w:rsid w:val="00382897"/>
    <w:rsid w:val="0038325C"/>
    <w:rsid w:val="0038342A"/>
    <w:rsid w:val="003836F3"/>
    <w:rsid w:val="00385903"/>
    <w:rsid w:val="00385AC7"/>
    <w:rsid w:val="003863A1"/>
    <w:rsid w:val="00386839"/>
    <w:rsid w:val="00386874"/>
    <w:rsid w:val="00386B20"/>
    <w:rsid w:val="0039143C"/>
    <w:rsid w:val="00391491"/>
    <w:rsid w:val="00392883"/>
    <w:rsid w:val="003928CB"/>
    <w:rsid w:val="0039448E"/>
    <w:rsid w:val="00394DE3"/>
    <w:rsid w:val="00396022"/>
    <w:rsid w:val="00396ADE"/>
    <w:rsid w:val="003A2E35"/>
    <w:rsid w:val="003A397C"/>
    <w:rsid w:val="003A3B6A"/>
    <w:rsid w:val="003A3DA0"/>
    <w:rsid w:val="003A4ED2"/>
    <w:rsid w:val="003A5553"/>
    <w:rsid w:val="003A5CC4"/>
    <w:rsid w:val="003A6625"/>
    <w:rsid w:val="003A6F4C"/>
    <w:rsid w:val="003A7204"/>
    <w:rsid w:val="003A74B2"/>
    <w:rsid w:val="003B0547"/>
    <w:rsid w:val="003B0D75"/>
    <w:rsid w:val="003B1DE9"/>
    <w:rsid w:val="003B3889"/>
    <w:rsid w:val="003B3A2D"/>
    <w:rsid w:val="003B6809"/>
    <w:rsid w:val="003B7B98"/>
    <w:rsid w:val="003B7D2D"/>
    <w:rsid w:val="003C0C96"/>
    <w:rsid w:val="003C3CF2"/>
    <w:rsid w:val="003C6348"/>
    <w:rsid w:val="003C6E2E"/>
    <w:rsid w:val="003C7022"/>
    <w:rsid w:val="003C7B22"/>
    <w:rsid w:val="003D06F5"/>
    <w:rsid w:val="003D0B77"/>
    <w:rsid w:val="003D44DE"/>
    <w:rsid w:val="003D4746"/>
    <w:rsid w:val="003D4BB4"/>
    <w:rsid w:val="003D4F67"/>
    <w:rsid w:val="003D516F"/>
    <w:rsid w:val="003D5EC8"/>
    <w:rsid w:val="003D6098"/>
    <w:rsid w:val="003E0B42"/>
    <w:rsid w:val="003E1B61"/>
    <w:rsid w:val="003E2F3F"/>
    <w:rsid w:val="003E6940"/>
    <w:rsid w:val="003E7421"/>
    <w:rsid w:val="003F0694"/>
    <w:rsid w:val="003F1B29"/>
    <w:rsid w:val="003F5469"/>
    <w:rsid w:val="003F66FA"/>
    <w:rsid w:val="004005A9"/>
    <w:rsid w:val="00400722"/>
    <w:rsid w:val="0040083F"/>
    <w:rsid w:val="0040184F"/>
    <w:rsid w:val="004026E6"/>
    <w:rsid w:val="00402F8F"/>
    <w:rsid w:val="00403B08"/>
    <w:rsid w:val="00407A09"/>
    <w:rsid w:val="00407FD2"/>
    <w:rsid w:val="0041095B"/>
    <w:rsid w:val="00412000"/>
    <w:rsid w:val="0041302E"/>
    <w:rsid w:val="00413BFA"/>
    <w:rsid w:val="00414C1D"/>
    <w:rsid w:val="00416B76"/>
    <w:rsid w:val="00417EAB"/>
    <w:rsid w:val="004201C2"/>
    <w:rsid w:val="00421D2D"/>
    <w:rsid w:val="00421FD3"/>
    <w:rsid w:val="004226DC"/>
    <w:rsid w:val="004257DC"/>
    <w:rsid w:val="00425D1C"/>
    <w:rsid w:val="004261C0"/>
    <w:rsid w:val="004311DA"/>
    <w:rsid w:val="0043144F"/>
    <w:rsid w:val="00433B9D"/>
    <w:rsid w:val="00433F1E"/>
    <w:rsid w:val="00434444"/>
    <w:rsid w:val="0043462B"/>
    <w:rsid w:val="004368D6"/>
    <w:rsid w:val="004371F1"/>
    <w:rsid w:val="004373D9"/>
    <w:rsid w:val="00440590"/>
    <w:rsid w:val="00440C90"/>
    <w:rsid w:val="00440DEA"/>
    <w:rsid w:val="00441DA9"/>
    <w:rsid w:val="00442163"/>
    <w:rsid w:val="00443795"/>
    <w:rsid w:val="0044481F"/>
    <w:rsid w:val="00446A31"/>
    <w:rsid w:val="004474AA"/>
    <w:rsid w:val="004509B1"/>
    <w:rsid w:val="004512F0"/>
    <w:rsid w:val="0045137C"/>
    <w:rsid w:val="0045211D"/>
    <w:rsid w:val="00453AD6"/>
    <w:rsid w:val="00454DC3"/>
    <w:rsid w:val="004558E5"/>
    <w:rsid w:val="00456346"/>
    <w:rsid w:val="0046569A"/>
    <w:rsid w:val="004656D7"/>
    <w:rsid w:val="00465C2E"/>
    <w:rsid w:val="0046663A"/>
    <w:rsid w:val="004668F5"/>
    <w:rsid w:val="00466ABA"/>
    <w:rsid w:val="00466F4F"/>
    <w:rsid w:val="0046748E"/>
    <w:rsid w:val="004702D3"/>
    <w:rsid w:val="004705F5"/>
    <w:rsid w:val="004719C4"/>
    <w:rsid w:val="00472508"/>
    <w:rsid w:val="0047350C"/>
    <w:rsid w:val="00473898"/>
    <w:rsid w:val="00474A92"/>
    <w:rsid w:val="0047631A"/>
    <w:rsid w:val="0047677D"/>
    <w:rsid w:val="004767D0"/>
    <w:rsid w:val="0048089E"/>
    <w:rsid w:val="00480ECB"/>
    <w:rsid w:val="00481353"/>
    <w:rsid w:val="0048176D"/>
    <w:rsid w:val="00484E93"/>
    <w:rsid w:val="00485031"/>
    <w:rsid w:val="00486C30"/>
    <w:rsid w:val="00487E08"/>
    <w:rsid w:val="00487F2C"/>
    <w:rsid w:val="00490F01"/>
    <w:rsid w:val="00490FA7"/>
    <w:rsid w:val="00495BD3"/>
    <w:rsid w:val="00496F80"/>
    <w:rsid w:val="004A026C"/>
    <w:rsid w:val="004A124C"/>
    <w:rsid w:val="004A2668"/>
    <w:rsid w:val="004A2F16"/>
    <w:rsid w:val="004A316C"/>
    <w:rsid w:val="004A35DA"/>
    <w:rsid w:val="004A3741"/>
    <w:rsid w:val="004A48A2"/>
    <w:rsid w:val="004A4E47"/>
    <w:rsid w:val="004A5BEF"/>
    <w:rsid w:val="004A7221"/>
    <w:rsid w:val="004B2979"/>
    <w:rsid w:val="004B2F3D"/>
    <w:rsid w:val="004B3CB1"/>
    <w:rsid w:val="004B4067"/>
    <w:rsid w:val="004B4E09"/>
    <w:rsid w:val="004B74D5"/>
    <w:rsid w:val="004B7C6A"/>
    <w:rsid w:val="004C12CC"/>
    <w:rsid w:val="004C2F9C"/>
    <w:rsid w:val="004C38A6"/>
    <w:rsid w:val="004C595C"/>
    <w:rsid w:val="004C5975"/>
    <w:rsid w:val="004C5D70"/>
    <w:rsid w:val="004C64F5"/>
    <w:rsid w:val="004C769A"/>
    <w:rsid w:val="004C76A5"/>
    <w:rsid w:val="004C7F4D"/>
    <w:rsid w:val="004D075C"/>
    <w:rsid w:val="004D0C91"/>
    <w:rsid w:val="004D11E3"/>
    <w:rsid w:val="004D2FF3"/>
    <w:rsid w:val="004D46E2"/>
    <w:rsid w:val="004D4F59"/>
    <w:rsid w:val="004E0253"/>
    <w:rsid w:val="004E15B8"/>
    <w:rsid w:val="004E1B8A"/>
    <w:rsid w:val="004E40CE"/>
    <w:rsid w:val="004E4995"/>
    <w:rsid w:val="004E4A95"/>
    <w:rsid w:val="004E4B11"/>
    <w:rsid w:val="004E51D4"/>
    <w:rsid w:val="004E6A26"/>
    <w:rsid w:val="004F0094"/>
    <w:rsid w:val="004F0511"/>
    <w:rsid w:val="004F435B"/>
    <w:rsid w:val="004F4906"/>
    <w:rsid w:val="004F5BCB"/>
    <w:rsid w:val="004F63E9"/>
    <w:rsid w:val="004F7357"/>
    <w:rsid w:val="004F7CE8"/>
    <w:rsid w:val="00500872"/>
    <w:rsid w:val="00502262"/>
    <w:rsid w:val="00502A48"/>
    <w:rsid w:val="00503077"/>
    <w:rsid w:val="005037C2"/>
    <w:rsid w:val="00506CD8"/>
    <w:rsid w:val="00506D34"/>
    <w:rsid w:val="00512376"/>
    <w:rsid w:val="005140EE"/>
    <w:rsid w:val="00515489"/>
    <w:rsid w:val="00515EC6"/>
    <w:rsid w:val="00516155"/>
    <w:rsid w:val="00516675"/>
    <w:rsid w:val="00516785"/>
    <w:rsid w:val="00520501"/>
    <w:rsid w:val="005212E9"/>
    <w:rsid w:val="00522720"/>
    <w:rsid w:val="005228DD"/>
    <w:rsid w:val="00525D88"/>
    <w:rsid w:val="0052780E"/>
    <w:rsid w:val="00527A3F"/>
    <w:rsid w:val="00527EDF"/>
    <w:rsid w:val="00530896"/>
    <w:rsid w:val="00530AB5"/>
    <w:rsid w:val="00530AF8"/>
    <w:rsid w:val="00530E1D"/>
    <w:rsid w:val="00531910"/>
    <w:rsid w:val="0053250A"/>
    <w:rsid w:val="005328B5"/>
    <w:rsid w:val="005339C7"/>
    <w:rsid w:val="005344E7"/>
    <w:rsid w:val="0053482C"/>
    <w:rsid w:val="00534993"/>
    <w:rsid w:val="00536B4A"/>
    <w:rsid w:val="00537A92"/>
    <w:rsid w:val="00540F12"/>
    <w:rsid w:val="00542A6C"/>
    <w:rsid w:val="00543FA4"/>
    <w:rsid w:val="005443AF"/>
    <w:rsid w:val="005446A0"/>
    <w:rsid w:val="005449EF"/>
    <w:rsid w:val="005463E7"/>
    <w:rsid w:val="005469E0"/>
    <w:rsid w:val="00546DF0"/>
    <w:rsid w:val="00551684"/>
    <w:rsid w:val="00552C9D"/>
    <w:rsid w:val="00553D64"/>
    <w:rsid w:val="00554134"/>
    <w:rsid w:val="00555555"/>
    <w:rsid w:val="005559F3"/>
    <w:rsid w:val="00555F66"/>
    <w:rsid w:val="00562267"/>
    <w:rsid w:val="00563576"/>
    <w:rsid w:val="005654BD"/>
    <w:rsid w:val="00565E03"/>
    <w:rsid w:val="005662B4"/>
    <w:rsid w:val="005670FD"/>
    <w:rsid w:val="0056794D"/>
    <w:rsid w:val="005700EF"/>
    <w:rsid w:val="00570495"/>
    <w:rsid w:val="00570DA7"/>
    <w:rsid w:val="00571233"/>
    <w:rsid w:val="00571521"/>
    <w:rsid w:val="00572D9E"/>
    <w:rsid w:val="00573475"/>
    <w:rsid w:val="00574A2B"/>
    <w:rsid w:val="00574ADE"/>
    <w:rsid w:val="00574DE6"/>
    <w:rsid w:val="0057598D"/>
    <w:rsid w:val="00575CF2"/>
    <w:rsid w:val="0057692F"/>
    <w:rsid w:val="00576A47"/>
    <w:rsid w:val="005801CF"/>
    <w:rsid w:val="00581088"/>
    <w:rsid w:val="00582D19"/>
    <w:rsid w:val="00583D0C"/>
    <w:rsid w:val="00584779"/>
    <w:rsid w:val="0058477E"/>
    <w:rsid w:val="005870DC"/>
    <w:rsid w:val="00587DEC"/>
    <w:rsid w:val="00591769"/>
    <w:rsid w:val="00595018"/>
    <w:rsid w:val="005A04F8"/>
    <w:rsid w:val="005A29B2"/>
    <w:rsid w:val="005A3076"/>
    <w:rsid w:val="005A5A6E"/>
    <w:rsid w:val="005A5B37"/>
    <w:rsid w:val="005A6F08"/>
    <w:rsid w:val="005A7C87"/>
    <w:rsid w:val="005B0200"/>
    <w:rsid w:val="005B0C45"/>
    <w:rsid w:val="005B3509"/>
    <w:rsid w:val="005B41CA"/>
    <w:rsid w:val="005B6B14"/>
    <w:rsid w:val="005C18A5"/>
    <w:rsid w:val="005C48F6"/>
    <w:rsid w:val="005C6A3F"/>
    <w:rsid w:val="005C7511"/>
    <w:rsid w:val="005D0442"/>
    <w:rsid w:val="005D1B52"/>
    <w:rsid w:val="005D1ED6"/>
    <w:rsid w:val="005D2EC3"/>
    <w:rsid w:val="005D30A2"/>
    <w:rsid w:val="005D346F"/>
    <w:rsid w:val="005D35A8"/>
    <w:rsid w:val="005D40A7"/>
    <w:rsid w:val="005D43C2"/>
    <w:rsid w:val="005D480F"/>
    <w:rsid w:val="005D4A24"/>
    <w:rsid w:val="005D7089"/>
    <w:rsid w:val="005E4D14"/>
    <w:rsid w:val="005E55C4"/>
    <w:rsid w:val="005E5A35"/>
    <w:rsid w:val="005E5CE9"/>
    <w:rsid w:val="005E70C6"/>
    <w:rsid w:val="005F1234"/>
    <w:rsid w:val="005F3FDB"/>
    <w:rsid w:val="005F4B57"/>
    <w:rsid w:val="005F5502"/>
    <w:rsid w:val="005F6229"/>
    <w:rsid w:val="005F767B"/>
    <w:rsid w:val="005F76A4"/>
    <w:rsid w:val="00600FB4"/>
    <w:rsid w:val="00602227"/>
    <w:rsid w:val="006025F5"/>
    <w:rsid w:val="00602872"/>
    <w:rsid w:val="00602FDD"/>
    <w:rsid w:val="00605223"/>
    <w:rsid w:val="00605D55"/>
    <w:rsid w:val="00607104"/>
    <w:rsid w:val="0060745A"/>
    <w:rsid w:val="0061021B"/>
    <w:rsid w:val="00613AD5"/>
    <w:rsid w:val="00613D26"/>
    <w:rsid w:val="00615601"/>
    <w:rsid w:val="006158E6"/>
    <w:rsid w:val="00617B6D"/>
    <w:rsid w:val="00621034"/>
    <w:rsid w:val="006213A5"/>
    <w:rsid w:val="00621CEF"/>
    <w:rsid w:val="006228E2"/>
    <w:rsid w:val="0062385B"/>
    <w:rsid w:val="00623B62"/>
    <w:rsid w:val="00624190"/>
    <w:rsid w:val="00624245"/>
    <w:rsid w:val="00625B81"/>
    <w:rsid w:val="006263A2"/>
    <w:rsid w:val="00626D78"/>
    <w:rsid w:val="00630517"/>
    <w:rsid w:val="0063259D"/>
    <w:rsid w:val="00632AAC"/>
    <w:rsid w:val="00633975"/>
    <w:rsid w:val="00635338"/>
    <w:rsid w:val="0063541D"/>
    <w:rsid w:val="0063575D"/>
    <w:rsid w:val="00635D14"/>
    <w:rsid w:val="006409F6"/>
    <w:rsid w:val="0064116A"/>
    <w:rsid w:val="00641C81"/>
    <w:rsid w:val="006427D8"/>
    <w:rsid w:val="00642929"/>
    <w:rsid w:val="00642A04"/>
    <w:rsid w:val="00642D9A"/>
    <w:rsid w:val="006449A6"/>
    <w:rsid w:val="00644E91"/>
    <w:rsid w:val="00647AD6"/>
    <w:rsid w:val="006505FF"/>
    <w:rsid w:val="00650DCD"/>
    <w:rsid w:val="00651DEB"/>
    <w:rsid w:val="00652430"/>
    <w:rsid w:val="00653906"/>
    <w:rsid w:val="00656C12"/>
    <w:rsid w:val="0066187D"/>
    <w:rsid w:val="0066193D"/>
    <w:rsid w:val="006624D7"/>
    <w:rsid w:val="00663637"/>
    <w:rsid w:val="00665AFA"/>
    <w:rsid w:val="00666BA9"/>
    <w:rsid w:val="00671288"/>
    <w:rsid w:val="00672325"/>
    <w:rsid w:val="006727AF"/>
    <w:rsid w:val="0067333B"/>
    <w:rsid w:val="006737BC"/>
    <w:rsid w:val="00675FAB"/>
    <w:rsid w:val="006802C8"/>
    <w:rsid w:val="006808E8"/>
    <w:rsid w:val="00681260"/>
    <w:rsid w:val="006814ED"/>
    <w:rsid w:val="006817FE"/>
    <w:rsid w:val="0068286B"/>
    <w:rsid w:val="0068469E"/>
    <w:rsid w:val="006852B0"/>
    <w:rsid w:val="00686ACB"/>
    <w:rsid w:val="00687A05"/>
    <w:rsid w:val="00692F28"/>
    <w:rsid w:val="00693A9B"/>
    <w:rsid w:val="00695079"/>
    <w:rsid w:val="006A17A0"/>
    <w:rsid w:val="006A183C"/>
    <w:rsid w:val="006A19CC"/>
    <w:rsid w:val="006A367C"/>
    <w:rsid w:val="006A485C"/>
    <w:rsid w:val="006A5715"/>
    <w:rsid w:val="006A6EA7"/>
    <w:rsid w:val="006B1ED2"/>
    <w:rsid w:val="006B2477"/>
    <w:rsid w:val="006B3A1F"/>
    <w:rsid w:val="006B5D91"/>
    <w:rsid w:val="006B5ECE"/>
    <w:rsid w:val="006C0086"/>
    <w:rsid w:val="006C04E0"/>
    <w:rsid w:val="006C2446"/>
    <w:rsid w:val="006C4834"/>
    <w:rsid w:val="006C773E"/>
    <w:rsid w:val="006C7C1E"/>
    <w:rsid w:val="006C7DBF"/>
    <w:rsid w:val="006D19D0"/>
    <w:rsid w:val="006D2C50"/>
    <w:rsid w:val="006D348E"/>
    <w:rsid w:val="006D44CA"/>
    <w:rsid w:val="006D5B0B"/>
    <w:rsid w:val="006D73DB"/>
    <w:rsid w:val="006D76C8"/>
    <w:rsid w:val="006E1211"/>
    <w:rsid w:val="006E2341"/>
    <w:rsid w:val="006E2CF2"/>
    <w:rsid w:val="006E62F3"/>
    <w:rsid w:val="006E6604"/>
    <w:rsid w:val="006F00F9"/>
    <w:rsid w:val="006F25D1"/>
    <w:rsid w:val="006F3674"/>
    <w:rsid w:val="006F37CF"/>
    <w:rsid w:val="006F4AFF"/>
    <w:rsid w:val="006F6374"/>
    <w:rsid w:val="0070129A"/>
    <w:rsid w:val="007012DA"/>
    <w:rsid w:val="00702466"/>
    <w:rsid w:val="00702B22"/>
    <w:rsid w:val="00704500"/>
    <w:rsid w:val="00705315"/>
    <w:rsid w:val="00711322"/>
    <w:rsid w:val="007125C0"/>
    <w:rsid w:val="00715E12"/>
    <w:rsid w:val="007179BB"/>
    <w:rsid w:val="00717A7F"/>
    <w:rsid w:val="00720E82"/>
    <w:rsid w:val="007228DC"/>
    <w:rsid w:val="00722C46"/>
    <w:rsid w:val="00723776"/>
    <w:rsid w:val="00723FD4"/>
    <w:rsid w:val="0072500E"/>
    <w:rsid w:val="0072521D"/>
    <w:rsid w:val="007259D5"/>
    <w:rsid w:val="00726918"/>
    <w:rsid w:val="00726EFB"/>
    <w:rsid w:val="00727256"/>
    <w:rsid w:val="00727D29"/>
    <w:rsid w:val="00731321"/>
    <w:rsid w:val="00731852"/>
    <w:rsid w:val="00732A5E"/>
    <w:rsid w:val="00741B43"/>
    <w:rsid w:val="0074378C"/>
    <w:rsid w:val="00743ACD"/>
    <w:rsid w:val="00744513"/>
    <w:rsid w:val="0074573F"/>
    <w:rsid w:val="007465B1"/>
    <w:rsid w:val="00751FA4"/>
    <w:rsid w:val="00751FC6"/>
    <w:rsid w:val="00752F6C"/>
    <w:rsid w:val="00755406"/>
    <w:rsid w:val="007562DE"/>
    <w:rsid w:val="007604D3"/>
    <w:rsid w:val="0076080C"/>
    <w:rsid w:val="00764092"/>
    <w:rsid w:val="007647A4"/>
    <w:rsid w:val="00770FC4"/>
    <w:rsid w:val="007723A2"/>
    <w:rsid w:val="007729C8"/>
    <w:rsid w:val="00775C66"/>
    <w:rsid w:val="00776A7D"/>
    <w:rsid w:val="00777C7F"/>
    <w:rsid w:val="00777F87"/>
    <w:rsid w:val="00780A62"/>
    <w:rsid w:val="00782CC9"/>
    <w:rsid w:val="00782EFE"/>
    <w:rsid w:val="0078595B"/>
    <w:rsid w:val="00786170"/>
    <w:rsid w:val="00791A1B"/>
    <w:rsid w:val="00791D53"/>
    <w:rsid w:val="00792AF1"/>
    <w:rsid w:val="00794B2F"/>
    <w:rsid w:val="00795539"/>
    <w:rsid w:val="007956E1"/>
    <w:rsid w:val="00795BC4"/>
    <w:rsid w:val="00795DB2"/>
    <w:rsid w:val="00796DE2"/>
    <w:rsid w:val="007A30FD"/>
    <w:rsid w:val="007A3318"/>
    <w:rsid w:val="007A3FB5"/>
    <w:rsid w:val="007A78BC"/>
    <w:rsid w:val="007A7A57"/>
    <w:rsid w:val="007A7D83"/>
    <w:rsid w:val="007A7E25"/>
    <w:rsid w:val="007B00D7"/>
    <w:rsid w:val="007B061C"/>
    <w:rsid w:val="007B18AA"/>
    <w:rsid w:val="007B1932"/>
    <w:rsid w:val="007B2165"/>
    <w:rsid w:val="007B2FD6"/>
    <w:rsid w:val="007B650B"/>
    <w:rsid w:val="007B67FE"/>
    <w:rsid w:val="007B694B"/>
    <w:rsid w:val="007B7AC0"/>
    <w:rsid w:val="007B7E61"/>
    <w:rsid w:val="007C0BAC"/>
    <w:rsid w:val="007C17BE"/>
    <w:rsid w:val="007C248B"/>
    <w:rsid w:val="007C2C52"/>
    <w:rsid w:val="007C7C76"/>
    <w:rsid w:val="007D11B6"/>
    <w:rsid w:val="007D4914"/>
    <w:rsid w:val="007D67F7"/>
    <w:rsid w:val="007D7DE4"/>
    <w:rsid w:val="007E0659"/>
    <w:rsid w:val="007E210C"/>
    <w:rsid w:val="007E2731"/>
    <w:rsid w:val="007F0533"/>
    <w:rsid w:val="007F2329"/>
    <w:rsid w:val="007F38F2"/>
    <w:rsid w:val="007F496C"/>
    <w:rsid w:val="007F53F2"/>
    <w:rsid w:val="007F76B9"/>
    <w:rsid w:val="007F7EDB"/>
    <w:rsid w:val="008001AD"/>
    <w:rsid w:val="00800DEC"/>
    <w:rsid w:val="00802053"/>
    <w:rsid w:val="00802846"/>
    <w:rsid w:val="008033C6"/>
    <w:rsid w:val="00804B9C"/>
    <w:rsid w:val="00807656"/>
    <w:rsid w:val="00807874"/>
    <w:rsid w:val="008101E7"/>
    <w:rsid w:val="0081397E"/>
    <w:rsid w:val="00814013"/>
    <w:rsid w:val="00814031"/>
    <w:rsid w:val="0081755E"/>
    <w:rsid w:val="008220A8"/>
    <w:rsid w:val="008226CB"/>
    <w:rsid w:val="00823A37"/>
    <w:rsid w:val="00824D68"/>
    <w:rsid w:val="00826426"/>
    <w:rsid w:val="008269A8"/>
    <w:rsid w:val="008320B5"/>
    <w:rsid w:val="00833220"/>
    <w:rsid w:val="00833D59"/>
    <w:rsid w:val="008357B7"/>
    <w:rsid w:val="0083666F"/>
    <w:rsid w:val="00836C8C"/>
    <w:rsid w:val="0083739C"/>
    <w:rsid w:val="00843EFD"/>
    <w:rsid w:val="00843F26"/>
    <w:rsid w:val="00844194"/>
    <w:rsid w:val="00846545"/>
    <w:rsid w:val="008474A4"/>
    <w:rsid w:val="008477EA"/>
    <w:rsid w:val="00850412"/>
    <w:rsid w:val="00850983"/>
    <w:rsid w:val="008509C0"/>
    <w:rsid w:val="008511F5"/>
    <w:rsid w:val="00851245"/>
    <w:rsid w:val="0085574A"/>
    <w:rsid w:val="0085681C"/>
    <w:rsid w:val="008568F8"/>
    <w:rsid w:val="008602F0"/>
    <w:rsid w:val="0086102F"/>
    <w:rsid w:val="008612D2"/>
    <w:rsid w:val="00861460"/>
    <w:rsid w:val="00861B08"/>
    <w:rsid w:val="00865857"/>
    <w:rsid w:val="00867C08"/>
    <w:rsid w:val="00871366"/>
    <w:rsid w:val="0087144A"/>
    <w:rsid w:val="00871628"/>
    <w:rsid w:val="008716A9"/>
    <w:rsid w:val="008731B9"/>
    <w:rsid w:val="0087358F"/>
    <w:rsid w:val="00873767"/>
    <w:rsid w:val="00873897"/>
    <w:rsid w:val="00874CC6"/>
    <w:rsid w:val="00880A87"/>
    <w:rsid w:val="00883059"/>
    <w:rsid w:val="00884C16"/>
    <w:rsid w:val="00884CD2"/>
    <w:rsid w:val="00890014"/>
    <w:rsid w:val="00892B43"/>
    <w:rsid w:val="00893319"/>
    <w:rsid w:val="00893D3A"/>
    <w:rsid w:val="00893F74"/>
    <w:rsid w:val="0089493B"/>
    <w:rsid w:val="008966EA"/>
    <w:rsid w:val="008A08CB"/>
    <w:rsid w:val="008A11C3"/>
    <w:rsid w:val="008A164D"/>
    <w:rsid w:val="008A207B"/>
    <w:rsid w:val="008A2ED3"/>
    <w:rsid w:val="008B0268"/>
    <w:rsid w:val="008B07DB"/>
    <w:rsid w:val="008B1150"/>
    <w:rsid w:val="008B43AD"/>
    <w:rsid w:val="008B6048"/>
    <w:rsid w:val="008C168D"/>
    <w:rsid w:val="008C2038"/>
    <w:rsid w:val="008C44CE"/>
    <w:rsid w:val="008C4BF8"/>
    <w:rsid w:val="008C4F27"/>
    <w:rsid w:val="008C592E"/>
    <w:rsid w:val="008C6124"/>
    <w:rsid w:val="008C7049"/>
    <w:rsid w:val="008C7233"/>
    <w:rsid w:val="008D0372"/>
    <w:rsid w:val="008D17A9"/>
    <w:rsid w:val="008D1D73"/>
    <w:rsid w:val="008D2547"/>
    <w:rsid w:val="008D4A81"/>
    <w:rsid w:val="008D4ADC"/>
    <w:rsid w:val="008D6F0B"/>
    <w:rsid w:val="008D72B8"/>
    <w:rsid w:val="008E013C"/>
    <w:rsid w:val="008E0738"/>
    <w:rsid w:val="008E419C"/>
    <w:rsid w:val="008E57E3"/>
    <w:rsid w:val="008E7D9F"/>
    <w:rsid w:val="008F01A6"/>
    <w:rsid w:val="008F2E33"/>
    <w:rsid w:val="008F34EA"/>
    <w:rsid w:val="008F351F"/>
    <w:rsid w:val="008F4ABA"/>
    <w:rsid w:val="008F72CC"/>
    <w:rsid w:val="008F7B11"/>
    <w:rsid w:val="008F7B60"/>
    <w:rsid w:val="008F7C90"/>
    <w:rsid w:val="00900371"/>
    <w:rsid w:val="009008F3"/>
    <w:rsid w:val="00900CB6"/>
    <w:rsid w:val="00900E36"/>
    <w:rsid w:val="009011C7"/>
    <w:rsid w:val="009016CD"/>
    <w:rsid w:val="00901E38"/>
    <w:rsid w:val="00901E7F"/>
    <w:rsid w:val="009027DB"/>
    <w:rsid w:val="0090326B"/>
    <w:rsid w:val="00903932"/>
    <w:rsid w:val="0090532F"/>
    <w:rsid w:val="009054A9"/>
    <w:rsid w:val="00906371"/>
    <w:rsid w:val="0091135F"/>
    <w:rsid w:val="0091153F"/>
    <w:rsid w:val="00914B46"/>
    <w:rsid w:val="00914E1A"/>
    <w:rsid w:val="00915F06"/>
    <w:rsid w:val="00920B4D"/>
    <w:rsid w:val="0092104B"/>
    <w:rsid w:val="00923ED8"/>
    <w:rsid w:val="0092410C"/>
    <w:rsid w:val="00924125"/>
    <w:rsid w:val="00925F13"/>
    <w:rsid w:val="00926BA6"/>
    <w:rsid w:val="00926EC6"/>
    <w:rsid w:val="009314F9"/>
    <w:rsid w:val="009317B3"/>
    <w:rsid w:val="00932E4E"/>
    <w:rsid w:val="00933704"/>
    <w:rsid w:val="00934903"/>
    <w:rsid w:val="0093596E"/>
    <w:rsid w:val="00936240"/>
    <w:rsid w:val="00936791"/>
    <w:rsid w:val="00937367"/>
    <w:rsid w:val="00940243"/>
    <w:rsid w:val="00940CAF"/>
    <w:rsid w:val="00941997"/>
    <w:rsid w:val="00944A4B"/>
    <w:rsid w:val="00944A6A"/>
    <w:rsid w:val="00944AE3"/>
    <w:rsid w:val="00946F24"/>
    <w:rsid w:val="00951618"/>
    <w:rsid w:val="009519A3"/>
    <w:rsid w:val="00951B5B"/>
    <w:rsid w:val="0095249D"/>
    <w:rsid w:val="0095322E"/>
    <w:rsid w:val="00954EB7"/>
    <w:rsid w:val="0095582B"/>
    <w:rsid w:val="00956EC6"/>
    <w:rsid w:val="00957113"/>
    <w:rsid w:val="00957695"/>
    <w:rsid w:val="00957C3B"/>
    <w:rsid w:val="00960870"/>
    <w:rsid w:val="009623C2"/>
    <w:rsid w:val="0096377C"/>
    <w:rsid w:val="00964680"/>
    <w:rsid w:val="0096545E"/>
    <w:rsid w:val="00965B88"/>
    <w:rsid w:val="009662BC"/>
    <w:rsid w:val="009672DD"/>
    <w:rsid w:val="00972005"/>
    <w:rsid w:val="0097225D"/>
    <w:rsid w:val="00972D83"/>
    <w:rsid w:val="0097333B"/>
    <w:rsid w:val="00973F57"/>
    <w:rsid w:val="00976DC0"/>
    <w:rsid w:val="0097714C"/>
    <w:rsid w:val="0098171D"/>
    <w:rsid w:val="00983548"/>
    <w:rsid w:val="00984D2A"/>
    <w:rsid w:val="00984E51"/>
    <w:rsid w:val="00990803"/>
    <w:rsid w:val="00991351"/>
    <w:rsid w:val="00991769"/>
    <w:rsid w:val="00991A5D"/>
    <w:rsid w:val="00993306"/>
    <w:rsid w:val="00994472"/>
    <w:rsid w:val="009946D8"/>
    <w:rsid w:val="00996228"/>
    <w:rsid w:val="00997571"/>
    <w:rsid w:val="00997BA1"/>
    <w:rsid w:val="009A0FD7"/>
    <w:rsid w:val="009A105C"/>
    <w:rsid w:val="009A1448"/>
    <w:rsid w:val="009A2700"/>
    <w:rsid w:val="009A2CA2"/>
    <w:rsid w:val="009A443B"/>
    <w:rsid w:val="009A477C"/>
    <w:rsid w:val="009A4982"/>
    <w:rsid w:val="009A517A"/>
    <w:rsid w:val="009A6C1A"/>
    <w:rsid w:val="009B0548"/>
    <w:rsid w:val="009B1255"/>
    <w:rsid w:val="009B1A25"/>
    <w:rsid w:val="009B2885"/>
    <w:rsid w:val="009B2EFC"/>
    <w:rsid w:val="009B2F70"/>
    <w:rsid w:val="009B365F"/>
    <w:rsid w:val="009B5D97"/>
    <w:rsid w:val="009B7CA7"/>
    <w:rsid w:val="009C1601"/>
    <w:rsid w:val="009C35D8"/>
    <w:rsid w:val="009C3637"/>
    <w:rsid w:val="009C42F3"/>
    <w:rsid w:val="009C720F"/>
    <w:rsid w:val="009D0BD0"/>
    <w:rsid w:val="009D2D97"/>
    <w:rsid w:val="009D2F4A"/>
    <w:rsid w:val="009D3C85"/>
    <w:rsid w:val="009D401D"/>
    <w:rsid w:val="009D48C7"/>
    <w:rsid w:val="009D79F1"/>
    <w:rsid w:val="009E19E6"/>
    <w:rsid w:val="009E3133"/>
    <w:rsid w:val="009E3A0D"/>
    <w:rsid w:val="009E3A94"/>
    <w:rsid w:val="009E4D9F"/>
    <w:rsid w:val="009E543F"/>
    <w:rsid w:val="009E6212"/>
    <w:rsid w:val="009E641D"/>
    <w:rsid w:val="009E6EC7"/>
    <w:rsid w:val="009E79A3"/>
    <w:rsid w:val="009F035A"/>
    <w:rsid w:val="009F0D2F"/>
    <w:rsid w:val="009F1446"/>
    <w:rsid w:val="009F35AB"/>
    <w:rsid w:val="009F4A3A"/>
    <w:rsid w:val="009F571F"/>
    <w:rsid w:val="009F5EFA"/>
    <w:rsid w:val="009F6071"/>
    <w:rsid w:val="009F67D2"/>
    <w:rsid w:val="009F6C1A"/>
    <w:rsid w:val="00A00D0B"/>
    <w:rsid w:val="00A02D54"/>
    <w:rsid w:val="00A0305D"/>
    <w:rsid w:val="00A06EA3"/>
    <w:rsid w:val="00A1214F"/>
    <w:rsid w:val="00A1339D"/>
    <w:rsid w:val="00A1350E"/>
    <w:rsid w:val="00A1353E"/>
    <w:rsid w:val="00A17707"/>
    <w:rsid w:val="00A17A90"/>
    <w:rsid w:val="00A22BCA"/>
    <w:rsid w:val="00A307AA"/>
    <w:rsid w:val="00A32AE2"/>
    <w:rsid w:val="00A333BF"/>
    <w:rsid w:val="00A334E5"/>
    <w:rsid w:val="00A35648"/>
    <w:rsid w:val="00A367F9"/>
    <w:rsid w:val="00A36B61"/>
    <w:rsid w:val="00A37675"/>
    <w:rsid w:val="00A37FB1"/>
    <w:rsid w:val="00A4057C"/>
    <w:rsid w:val="00A41DDC"/>
    <w:rsid w:val="00A429F9"/>
    <w:rsid w:val="00A42E25"/>
    <w:rsid w:val="00A42F69"/>
    <w:rsid w:val="00A43844"/>
    <w:rsid w:val="00A44D2F"/>
    <w:rsid w:val="00A46279"/>
    <w:rsid w:val="00A46420"/>
    <w:rsid w:val="00A46E41"/>
    <w:rsid w:val="00A50F0C"/>
    <w:rsid w:val="00A53021"/>
    <w:rsid w:val="00A537FE"/>
    <w:rsid w:val="00A53895"/>
    <w:rsid w:val="00A550FF"/>
    <w:rsid w:val="00A551CA"/>
    <w:rsid w:val="00A5609C"/>
    <w:rsid w:val="00A56242"/>
    <w:rsid w:val="00A5735E"/>
    <w:rsid w:val="00A61ACD"/>
    <w:rsid w:val="00A62B69"/>
    <w:rsid w:val="00A66315"/>
    <w:rsid w:val="00A665D8"/>
    <w:rsid w:val="00A6678D"/>
    <w:rsid w:val="00A66EE4"/>
    <w:rsid w:val="00A671D0"/>
    <w:rsid w:val="00A67FC0"/>
    <w:rsid w:val="00A7006F"/>
    <w:rsid w:val="00A72521"/>
    <w:rsid w:val="00A730DE"/>
    <w:rsid w:val="00A73BAA"/>
    <w:rsid w:val="00A74134"/>
    <w:rsid w:val="00A75D10"/>
    <w:rsid w:val="00A760FD"/>
    <w:rsid w:val="00A767B1"/>
    <w:rsid w:val="00A76E62"/>
    <w:rsid w:val="00A77453"/>
    <w:rsid w:val="00A8026C"/>
    <w:rsid w:val="00A805E9"/>
    <w:rsid w:val="00A80EC7"/>
    <w:rsid w:val="00A846F2"/>
    <w:rsid w:val="00A9038F"/>
    <w:rsid w:val="00A90CE1"/>
    <w:rsid w:val="00A91139"/>
    <w:rsid w:val="00A91469"/>
    <w:rsid w:val="00A9154E"/>
    <w:rsid w:val="00A91E22"/>
    <w:rsid w:val="00A93E11"/>
    <w:rsid w:val="00A94F3A"/>
    <w:rsid w:val="00A952F0"/>
    <w:rsid w:val="00A975E0"/>
    <w:rsid w:val="00A97EFB"/>
    <w:rsid w:val="00AA0B21"/>
    <w:rsid w:val="00AA2B88"/>
    <w:rsid w:val="00AA4ECB"/>
    <w:rsid w:val="00AB1C47"/>
    <w:rsid w:val="00AB2041"/>
    <w:rsid w:val="00AB2EAA"/>
    <w:rsid w:val="00AB3304"/>
    <w:rsid w:val="00AB43B0"/>
    <w:rsid w:val="00AB7BD8"/>
    <w:rsid w:val="00AC1B39"/>
    <w:rsid w:val="00AC1B57"/>
    <w:rsid w:val="00AC2DEE"/>
    <w:rsid w:val="00AD104F"/>
    <w:rsid w:val="00AD1A5F"/>
    <w:rsid w:val="00AD34B6"/>
    <w:rsid w:val="00AD3E32"/>
    <w:rsid w:val="00AD7200"/>
    <w:rsid w:val="00AE03FB"/>
    <w:rsid w:val="00AE22F2"/>
    <w:rsid w:val="00AE326E"/>
    <w:rsid w:val="00AE33A4"/>
    <w:rsid w:val="00AE5759"/>
    <w:rsid w:val="00AE5EE3"/>
    <w:rsid w:val="00AE5FE1"/>
    <w:rsid w:val="00AE6C6D"/>
    <w:rsid w:val="00AF00A9"/>
    <w:rsid w:val="00AF0540"/>
    <w:rsid w:val="00AF08BF"/>
    <w:rsid w:val="00AF20A2"/>
    <w:rsid w:val="00AF2C49"/>
    <w:rsid w:val="00AF2FB0"/>
    <w:rsid w:val="00AF3361"/>
    <w:rsid w:val="00AF3D45"/>
    <w:rsid w:val="00AF47AE"/>
    <w:rsid w:val="00AF4857"/>
    <w:rsid w:val="00AF75D9"/>
    <w:rsid w:val="00AF7B6A"/>
    <w:rsid w:val="00B040FE"/>
    <w:rsid w:val="00B1011E"/>
    <w:rsid w:val="00B10A18"/>
    <w:rsid w:val="00B11260"/>
    <w:rsid w:val="00B11DE8"/>
    <w:rsid w:val="00B16304"/>
    <w:rsid w:val="00B16F58"/>
    <w:rsid w:val="00B179B5"/>
    <w:rsid w:val="00B17A2F"/>
    <w:rsid w:val="00B238CB"/>
    <w:rsid w:val="00B24B9B"/>
    <w:rsid w:val="00B2547D"/>
    <w:rsid w:val="00B263A8"/>
    <w:rsid w:val="00B2773F"/>
    <w:rsid w:val="00B31C35"/>
    <w:rsid w:val="00B31C3B"/>
    <w:rsid w:val="00B32248"/>
    <w:rsid w:val="00B323D7"/>
    <w:rsid w:val="00B33748"/>
    <w:rsid w:val="00B35E6A"/>
    <w:rsid w:val="00B36098"/>
    <w:rsid w:val="00B377DB"/>
    <w:rsid w:val="00B40B08"/>
    <w:rsid w:val="00B41F3A"/>
    <w:rsid w:val="00B43262"/>
    <w:rsid w:val="00B436CA"/>
    <w:rsid w:val="00B43CBF"/>
    <w:rsid w:val="00B45E16"/>
    <w:rsid w:val="00B45EE4"/>
    <w:rsid w:val="00B465F1"/>
    <w:rsid w:val="00B47E92"/>
    <w:rsid w:val="00B50C51"/>
    <w:rsid w:val="00B50FCA"/>
    <w:rsid w:val="00B51EA5"/>
    <w:rsid w:val="00B52B45"/>
    <w:rsid w:val="00B53EBE"/>
    <w:rsid w:val="00B54154"/>
    <w:rsid w:val="00B54ED8"/>
    <w:rsid w:val="00B55C37"/>
    <w:rsid w:val="00B57EF0"/>
    <w:rsid w:val="00B607C3"/>
    <w:rsid w:val="00B63A96"/>
    <w:rsid w:val="00B6491A"/>
    <w:rsid w:val="00B65E62"/>
    <w:rsid w:val="00B66006"/>
    <w:rsid w:val="00B66D62"/>
    <w:rsid w:val="00B67DE8"/>
    <w:rsid w:val="00B67ECA"/>
    <w:rsid w:val="00B72DDD"/>
    <w:rsid w:val="00B73D07"/>
    <w:rsid w:val="00B77465"/>
    <w:rsid w:val="00B801F6"/>
    <w:rsid w:val="00B81577"/>
    <w:rsid w:val="00B827F9"/>
    <w:rsid w:val="00B83163"/>
    <w:rsid w:val="00B8395D"/>
    <w:rsid w:val="00B84295"/>
    <w:rsid w:val="00B859A8"/>
    <w:rsid w:val="00B85DE6"/>
    <w:rsid w:val="00B85F88"/>
    <w:rsid w:val="00B87836"/>
    <w:rsid w:val="00B878AB"/>
    <w:rsid w:val="00B920F2"/>
    <w:rsid w:val="00B933D9"/>
    <w:rsid w:val="00B95B7C"/>
    <w:rsid w:val="00B96296"/>
    <w:rsid w:val="00B96858"/>
    <w:rsid w:val="00B971B8"/>
    <w:rsid w:val="00B9747A"/>
    <w:rsid w:val="00BA00BE"/>
    <w:rsid w:val="00BA09B1"/>
    <w:rsid w:val="00BA11F5"/>
    <w:rsid w:val="00BA338D"/>
    <w:rsid w:val="00BA3E8B"/>
    <w:rsid w:val="00BA47CA"/>
    <w:rsid w:val="00BA4F5F"/>
    <w:rsid w:val="00BA5E84"/>
    <w:rsid w:val="00BA6440"/>
    <w:rsid w:val="00BB1306"/>
    <w:rsid w:val="00BB133B"/>
    <w:rsid w:val="00BB33D1"/>
    <w:rsid w:val="00BB415D"/>
    <w:rsid w:val="00BB4610"/>
    <w:rsid w:val="00BB47A4"/>
    <w:rsid w:val="00BB4CD5"/>
    <w:rsid w:val="00BB5CB7"/>
    <w:rsid w:val="00BB766B"/>
    <w:rsid w:val="00BC0172"/>
    <w:rsid w:val="00BC21F5"/>
    <w:rsid w:val="00BC31F5"/>
    <w:rsid w:val="00BC437C"/>
    <w:rsid w:val="00BC6233"/>
    <w:rsid w:val="00BC6A12"/>
    <w:rsid w:val="00BC6D16"/>
    <w:rsid w:val="00BC7372"/>
    <w:rsid w:val="00BC7C0C"/>
    <w:rsid w:val="00BC7CB4"/>
    <w:rsid w:val="00BC7CDF"/>
    <w:rsid w:val="00BD0060"/>
    <w:rsid w:val="00BD0940"/>
    <w:rsid w:val="00BD1BC3"/>
    <w:rsid w:val="00BD24A2"/>
    <w:rsid w:val="00BD2D99"/>
    <w:rsid w:val="00BD31B7"/>
    <w:rsid w:val="00BD599D"/>
    <w:rsid w:val="00BD5B4D"/>
    <w:rsid w:val="00BD6651"/>
    <w:rsid w:val="00BD7BD2"/>
    <w:rsid w:val="00BE06FE"/>
    <w:rsid w:val="00BE1C6E"/>
    <w:rsid w:val="00BE1F3C"/>
    <w:rsid w:val="00BE2A30"/>
    <w:rsid w:val="00BE2AA7"/>
    <w:rsid w:val="00BE3281"/>
    <w:rsid w:val="00BE34D7"/>
    <w:rsid w:val="00BE48AD"/>
    <w:rsid w:val="00BE5A39"/>
    <w:rsid w:val="00BE6494"/>
    <w:rsid w:val="00BE6A41"/>
    <w:rsid w:val="00BE7069"/>
    <w:rsid w:val="00BE7386"/>
    <w:rsid w:val="00BF08F3"/>
    <w:rsid w:val="00BF0A1C"/>
    <w:rsid w:val="00BF0FC6"/>
    <w:rsid w:val="00BF1D74"/>
    <w:rsid w:val="00BF26CE"/>
    <w:rsid w:val="00BF31E7"/>
    <w:rsid w:val="00BF6EF5"/>
    <w:rsid w:val="00BF7C2B"/>
    <w:rsid w:val="00C00A04"/>
    <w:rsid w:val="00C00FCC"/>
    <w:rsid w:val="00C02A0D"/>
    <w:rsid w:val="00C0414C"/>
    <w:rsid w:val="00C0487C"/>
    <w:rsid w:val="00C05737"/>
    <w:rsid w:val="00C06406"/>
    <w:rsid w:val="00C07BC6"/>
    <w:rsid w:val="00C102ED"/>
    <w:rsid w:val="00C10C9F"/>
    <w:rsid w:val="00C14235"/>
    <w:rsid w:val="00C1744F"/>
    <w:rsid w:val="00C175DC"/>
    <w:rsid w:val="00C17C58"/>
    <w:rsid w:val="00C226F9"/>
    <w:rsid w:val="00C22E97"/>
    <w:rsid w:val="00C231C6"/>
    <w:rsid w:val="00C248F4"/>
    <w:rsid w:val="00C24983"/>
    <w:rsid w:val="00C267DD"/>
    <w:rsid w:val="00C26D59"/>
    <w:rsid w:val="00C32150"/>
    <w:rsid w:val="00C32A8C"/>
    <w:rsid w:val="00C33229"/>
    <w:rsid w:val="00C33599"/>
    <w:rsid w:val="00C357DE"/>
    <w:rsid w:val="00C366DB"/>
    <w:rsid w:val="00C37227"/>
    <w:rsid w:val="00C3798C"/>
    <w:rsid w:val="00C40029"/>
    <w:rsid w:val="00C4032E"/>
    <w:rsid w:val="00C4161A"/>
    <w:rsid w:val="00C422A2"/>
    <w:rsid w:val="00C43AB2"/>
    <w:rsid w:val="00C46A48"/>
    <w:rsid w:val="00C471A9"/>
    <w:rsid w:val="00C47A20"/>
    <w:rsid w:val="00C54F40"/>
    <w:rsid w:val="00C5511D"/>
    <w:rsid w:val="00C55CE3"/>
    <w:rsid w:val="00C576B8"/>
    <w:rsid w:val="00C61E65"/>
    <w:rsid w:val="00C63475"/>
    <w:rsid w:val="00C63582"/>
    <w:rsid w:val="00C635A8"/>
    <w:rsid w:val="00C64184"/>
    <w:rsid w:val="00C645BC"/>
    <w:rsid w:val="00C702FD"/>
    <w:rsid w:val="00C7070C"/>
    <w:rsid w:val="00C73730"/>
    <w:rsid w:val="00C73DAE"/>
    <w:rsid w:val="00C74788"/>
    <w:rsid w:val="00C7551C"/>
    <w:rsid w:val="00C7709F"/>
    <w:rsid w:val="00C77109"/>
    <w:rsid w:val="00C77ED2"/>
    <w:rsid w:val="00C800B6"/>
    <w:rsid w:val="00C80EC4"/>
    <w:rsid w:val="00C821CC"/>
    <w:rsid w:val="00C84979"/>
    <w:rsid w:val="00C84CAF"/>
    <w:rsid w:val="00C90FC2"/>
    <w:rsid w:val="00C91D45"/>
    <w:rsid w:val="00C934A5"/>
    <w:rsid w:val="00C94F82"/>
    <w:rsid w:val="00C95334"/>
    <w:rsid w:val="00C959CE"/>
    <w:rsid w:val="00C9615B"/>
    <w:rsid w:val="00C96CE5"/>
    <w:rsid w:val="00C979B3"/>
    <w:rsid w:val="00CA0923"/>
    <w:rsid w:val="00CA136D"/>
    <w:rsid w:val="00CA1D9F"/>
    <w:rsid w:val="00CA2219"/>
    <w:rsid w:val="00CA28AE"/>
    <w:rsid w:val="00CA5CB3"/>
    <w:rsid w:val="00CA7024"/>
    <w:rsid w:val="00CA7070"/>
    <w:rsid w:val="00CA7D1D"/>
    <w:rsid w:val="00CB150F"/>
    <w:rsid w:val="00CB1C13"/>
    <w:rsid w:val="00CB27E2"/>
    <w:rsid w:val="00CB374F"/>
    <w:rsid w:val="00CB5C74"/>
    <w:rsid w:val="00CC019A"/>
    <w:rsid w:val="00CC08D2"/>
    <w:rsid w:val="00CC0A53"/>
    <w:rsid w:val="00CC0C65"/>
    <w:rsid w:val="00CC2CF4"/>
    <w:rsid w:val="00CC3CEE"/>
    <w:rsid w:val="00CC3E58"/>
    <w:rsid w:val="00CC5484"/>
    <w:rsid w:val="00CC6A00"/>
    <w:rsid w:val="00CC7088"/>
    <w:rsid w:val="00CC7143"/>
    <w:rsid w:val="00CC74CF"/>
    <w:rsid w:val="00CD13AE"/>
    <w:rsid w:val="00CD196C"/>
    <w:rsid w:val="00CD35C3"/>
    <w:rsid w:val="00CD51CF"/>
    <w:rsid w:val="00CD589C"/>
    <w:rsid w:val="00CD6697"/>
    <w:rsid w:val="00CD7C36"/>
    <w:rsid w:val="00CE0433"/>
    <w:rsid w:val="00CE0BF6"/>
    <w:rsid w:val="00CE34C3"/>
    <w:rsid w:val="00CE3883"/>
    <w:rsid w:val="00CE544A"/>
    <w:rsid w:val="00CE54EE"/>
    <w:rsid w:val="00CE5574"/>
    <w:rsid w:val="00CE66E4"/>
    <w:rsid w:val="00CE7DB3"/>
    <w:rsid w:val="00CF2217"/>
    <w:rsid w:val="00CF2482"/>
    <w:rsid w:val="00CF44BF"/>
    <w:rsid w:val="00CF492A"/>
    <w:rsid w:val="00CF4ABD"/>
    <w:rsid w:val="00CF5B2B"/>
    <w:rsid w:val="00CF71CC"/>
    <w:rsid w:val="00D0249B"/>
    <w:rsid w:val="00D028E2"/>
    <w:rsid w:val="00D02ADF"/>
    <w:rsid w:val="00D04D2F"/>
    <w:rsid w:val="00D05CA6"/>
    <w:rsid w:val="00D07446"/>
    <w:rsid w:val="00D10FD8"/>
    <w:rsid w:val="00D11404"/>
    <w:rsid w:val="00D11570"/>
    <w:rsid w:val="00D12CC9"/>
    <w:rsid w:val="00D13B2C"/>
    <w:rsid w:val="00D1485B"/>
    <w:rsid w:val="00D1552E"/>
    <w:rsid w:val="00D16F9C"/>
    <w:rsid w:val="00D2054E"/>
    <w:rsid w:val="00D20A90"/>
    <w:rsid w:val="00D239D5"/>
    <w:rsid w:val="00D23BF3"/>
    <w:rsid w:val="00D24E58"/>
    <w:rsid w:val="00D273BF"/>
    <w:rsid w:val="00D30415"/>
    <w:rsid w:val="00D30CB4"/>
    <w:rsid w:val="00D30F1D"/>
    <w:rsid w:val="00D32751"/>
    <w:rsid w:val="00D32A64"/>
    <w:rsid w:val="00D33353"/>
    <w:rsid w:val="00D33720"/>
    <w:rsid w:val="00D36516"/>
    <w:rsid w:val="00D36973"/>
    <w:rsid w:val="00D40787"/>
    <w:rsid w:val="00D4723B"/>
    <w:rsid w:val="00D50D3C"/>
    <w:rsid w:val="00D52AD2"/>
    <w:rsid w:val="00D52DDF"/>
    <w:rsid w:val="00D53448"/>
    <w:rsid w:val="00D542B6"/>
    <w:rsid w:val="00D55386"/>
    <w:rsid w:val="00D5599F"/>
    <w:rsid w:val="00D5614F"/>
    <w:rsid w:val="00D565C2"/>
    <w:rsid w:val="00D574BE"/>
    <w:rsid w:val="00D602F2"/>
    <w:rsid w:val="00D606F1"/>
    <w:rsid w:val="00D61C9C"/>
    <w:rsid w:val="00D623A7"/>
    <w:rsid w:val="00D62B41"/>
    <w:rsid w:val="00D639F0"/>
    <w:rsid w:val="00D63F63"/>
    <w:rsid w:val="00D64A7A"/>
    <w:rsid w:val="00D659FF"/>
    <w:rsid w:val="00D673C3"/>
    <w:rsid w:val="00D67690"/>
    <w:rsid w:val="00D70598"/>
    <w:rsid w:val="00D71455"/>
    <w:rsid w:val="00D72B80"/>
    <w:rsid w:val="00D72C07"/>
    <w:rsid w:val="00D73901"/>
    <w:rsid w:val="00D768D7"/>
    <w:rsid w:val="00D77BEA"/>
    <w:rsid w:val="00D8363E"/>
    <w:rsid w:val="00D83F4A"/>
    <w:rsid w:val="00D84269"/>
    <w:rsid w:val="00D84E11"/>
    <w:rsid w:val="00D928D1"/>
    <w:rsid w:val="00D9292F"/>
    <w:rsid w:val="00D9387A"/>
    <w:rsid w:val="00D93C22"/>
    <w:rsid w:val="00D968BB"/>
    <w:rsid w:val="00D96B70"/>
    <w:rsid w:val="00D97027"/>
    <w:rsid w:val="00DA035B"/>
    <w:rsid w:val="00DA1016"/>
    <w:rsid w:val="00DA1E33"/>
    <w:rsid w:val="00DB096B"/>
    <w:rsid w:val="00DB0D46"/>
    <w:rsid w:val="00DB1811"/>
    <w:rsid w:val="00DB1EA3"/>
    <w:rsid w:val="00DB3332"/>
    <w:rsid w:val="00DB35C1"/>
    <w:rsid w:val="00DB5342"/>
    <w:rsid w:val="00DB5496"/>
    <w:rsid w:val="00DB5C68"/>
    <w:rsid w:val="00DB64EB"/>
    <w:rsid w:val="00DB715F"/>
    <w:rsid w:val="00DC1657"/>
    <w:rsid w:val="00DC3ADA"/>
    <w:rsid w:val="00DC3E37"/>
    <w:rsid w:val="00DC795A"/>
    <w:rsid w:val="00DC798A"/>
    <w:rsid w:val="00DC7C0E"/>
    <w:rsid w:val="00DD2FB2"/>
    <w:rsid w:val="00DD4D71"/>
    <w:rsid w:val="00DD64C2"/>
    <w:rsid w:val="00DD6618"/>
    <w:rsid w:val="00DD7401"/>
    <w:rsid w:val="00DD76DA"/>
    <w:rsid w:val="00DE0A05"/>
    <w:rsid w:val="00DE1196"/>
    <w:rsid w:val="00DE2DA8"/>
    <w:rsid w:val="00DE3032"/>
    <w:rsid w:val="00DE7263"/>
    <w:rsid w:val="00DF13EC"/>
    <w:rsid w:val="00DF3C4F"/>
    <w:rsid w:val="00DF538D"/>
    <w:rsid w:val="00DF591A"/>
    <w:rsid w:val="00E00450"/>
    <w:rsid w:val="00E06765"/>
    <w:rsid w:val="00E1079E"/>
    <w:rsid w:val="00E12123"/>
    <w:rsid w:val="00E12E54"/>
    <w:rsid w:val="00E14B6E"/>
    <w:rsid w:val="00E14CE4"/>
    <w:rsid w:val="00E20121"/>
    <w:rsid w:val="00E20890"/>
    <w:rsid w:val="00E208D4"/>
    <w:rsid w:val="00E21064"/>
    <w:rsid w:val="00E22E41"/>
    <w:rsid w:val="00E2340B"/>
    <w:rsid w:val="00E24925"/>
    <w:rsid w:val="00E25630"/>
    <w:rsid w:val="00E2623F"/>
    <w:rsid w:val="00E30229"/>
    <w:rsid w:val="00E30BCC"/>
    <w:rsid w:val="00E320E5"/>
    <w:rsid w:val="00E327B5"/>
    <w:rsid w:val="00E336AD"/>
    <w:rsid w:val="00E33A69"/>
    <w:rsid w:val="00E34381"/>
    <w:rsid w:val="00E346FC"/>
    <w:rsid w:val="00E350E9"/>
    <w:rsid w:val="00E356B5"/>
    <w:rsid w:val="00E36339"/>
    <w:rsid w:val="00E412FD"/>
    <w:rsid w:val="00E42E9C"/>
    <w:rsid w:val="00E43100"/>
    <w:rsid w:val="00E4517B"/>
    <w:rsid w:val="00E458A8"/>
    <w:rsid w:val="00E47B2D"/>
    <w:rsid w:val="00E51186"/>
    <w:rsid w:val="00E5274D"/>
    <w:rsid w:val="00E5294E"/>
    <w:rsid w:val="00E53A44"/>
    <w:rsid w:val="00E55406"/>
    <w:rsid w:val="00E56FD7"/>
    <w:rsid w:val="00E57444"/>
    <w:rsid w:val="00E57497"/>
    <w:rsid w:val="00E61288"/>
    <w:rsid w:val="00E64199"/>
    <w:rsid w:val="00E64B22"/>
    <w:rsid w:val="00E6632F"/>
    <w:rsid w:val="00E672DC"/>
    <w:rsid w:val="00E703F6"/>
    <w:rsid w:val="00E70958"/>
    <w:rsid w:val="00E70F68"/>
    <w:rsid w:val="00E7210E"/>
    <w:rsid w:val="00E742D0"/>
    <w:rsid w:val="00E749F8"/>
    <w:rsid w:val="00E752DA"/>
    <w:rsid w:val="00E81C17"/>
    <w:rsid w:val="00E82BCA"/>
    <w:rsid w:val="00E838F9"/>
    <w:rsid w:val="00E84465"/>
    <w:rsid w:val="00E86061"/>
    <w:rsid w:val="00E86E79"/>
    <w:rsid w:val="00E8731A"/>
    <w:rsid w:val="00E901D0"/>
    <w:rsid w:val="00E90AE7"/>
    <w:rsid w:val="00E91072"/>
    <w:rsid w:val="00E914BC"/>
    <w:rsid w:val="00E935EF"/>
    <w:rsid w:val="00E9422B"/>
    <w:rsid w:val="00E94234"/>
    <w:rsid w:val="00E942C4"/>
    <w:rsid w:val="00E94DB5"/>
    <w:rsid w:val="00E955CB"/>
    <w:rsid w:val="00E9598E"/>
    <w:rsid w:val="00E96075"/>
    <w:rsid w:val="00EA07B3"/>
    <w:rsid w:val="00EA1BCC"/>
    <w:rsid w:val="00EA3754"/>
    <w:rsid w:val="00EA4463"/>
    <w:rsid w:val="00EA60E0"/>
    <w:rsid w:val="00EA6C1F"/>
    <w:rsid w:val="00EA6CAD"/>
    <w:rsid w:val="00EB2833"/>
    <w:rsid w:val="00EB4EC8"/>
    <w:rsid w:val="00EC2271"/>
    <w:rsid w:val="00EC2B0F"/>
    <w:rsid w:val="00EC413A"/>
    <w:rsid w:val="00EC43AB"/>
    <w:rsid w:val="00EC43C4"/>
    <w:rsid w:val="00EC700E"/>
    <w:rsid w:val="00EC7ECF"/>
    <w:rsid w:val="00ED1B39"/>
    <w:rsid w:val="00ED308D"/>
    <w:rsid w:val="00ED32E8"/>
    <w:rsid w:val="00ED3498"/>
    <w:rsid w:val="00ED5C35"/>
    <w:rsid w:val="00ED731B"/>
    <w:rsid w:val="00EE04C1"/>
    <w:rsid w:val="00EE15A3"/>
    <w:rsid w:val="00EE2861"/>
    <w:rsid w:val="00EE3B21"/>
    <w:rsid w:val="00EE478A"/>
    <w:rsid w:val="00EE6D77"/>
    <w:rsid w:val="00EE6EF6"/>
    <w:rsid w:val="00EF4482"/>
    <w:rsid w:val="00EF543B"/>
    <w:rsid w:val="00EF6422"/>
    <w:rsid w:val="00EF72F4"/>
    <w:rsid w:val="00EF7439"/>
    <w:rsid w:val="00EF74A9"/>
    <w:rsid w:val="00EF7BF8"/>
    <w:rsid w:val="00F00B5C"/>
    <w:rsid w:val="00F00C1A"/>
    <w:rsid w:val="00F00CD2"/>
    <w:rsid w:val="00F00EB6"/>
    <w:rsid w:val="00F02DAF"/>
    <w:rsid w:val="00F066D6"/>
    <w:rsid w:val="00F06E0B"/>
    <w:rsid w:val="00F07B8E"/>
    <w:rsid w:val="00F07C79"/>
    <w:rsid w:val="00F10C22"/>
    <w:rsid w:val="00F1106B"/>
    <w:rsid w:val="00F12473"/>
    <w:rsid w:val="00F129A6"/>
    <w:rsid w:val="00F152D7"/>
    <w:rsid w:val="00F15376"/>
    <w:rsid w:val="00F168E0"/>
    <w:rsid w:val="00F22015"/>
    <w:rsid w:val="00F259AF"/>
    <w:rsid w:val="00F2637A"/>
    <w:rsid w:val="00F27ECA"/>
    <w:rsid w:val="00F30009"/>
    <w:rsid w:val="00F30A5A"/>
    <w:rsid w:val="00F30E96"/>
    <w:rsid w:val="00F317D1"/>
    <w:rsid w:val="00F32EBD"/>
    <w:rsid w:val="00F33E6F"/>
    <w:rsid w:val="00F3565D"/>
    <w:rsid w:val="00F3669F"/>
    <w:rsid w:val="00F41283"/>
    <w:rsid w:val="00F412AA"/>
    <w:rsid w:val="00F44C49"/>
    <w:rsid w:val="00F45D2C"/>
    <w:rsid w:val="00F45F62"/>
    <w:rsid w:val="00F45FEC"/>
    <w:rsid w:val="00F46DDE"/>
    <w:rsid w:val="00F50B7B"/>
    <w:rsid w:val="00F5257A"/>
    <w:rsid w:val="00F52B7B"/>
    <w:rsid w:val="00F54267"/>
    <w:rsid w:val="00F54E98"/>
    <w:rsid w:val="00F57356"/>
    <w:rsid w:val="00F601B6"/>
    <w:rsid w:val="00F612B8"/>
    <w:rsid w:val="00F6527D"/>
    <w:rsid w:val="00F657E7"/>
    <w:rsid w:val="00F65970"/>
    <w:rsid w:val="00F65C26"/>
    <w:rsid w:val="00F67FFC"/>
    <w:rsid w:val="00F71615"/>
    <w:rsid w:val="00F71CDA"/>
    <w:rsid w:val="00F73DCB"/>
    <w:rsid w:val="00F76375"/>
    <w:rsid w:val="00F7694C"/>
    <w:rsid w:val="00F76F0C"/>
    <w:rsid w:val="00F777F1"/>
    <w:rsid w:val="00F8030C"/>
    <w:rsid w:val="00F81216"/>
    <w:rsid w:val="00F81613"/>
    <w:rsid w:val="00F81EB6"/>
    <w:rsid w:val="00F834CB"/>
    <w:rsid w:val="00F83BAE"/>
    <w:rsid w:val="00F8443A"/>
    <w:rsid w:val="00F85B41"/>
    <w:rsid w:val="00F85F37"/>
    <w:rsid w:val="00F90BF3"/>
    <w:rsid w:val="00F9100F"/>
    <w:rsid w:val="00F913C7"/>
    <w:rsid w:val="00F92164"/>
    <w:rsid w:val="00F944D3"/>
    <w:rsid w:val="00FA078C"/>
    <w:rsid w:val="00FA10BF"/>
    <w:rsid w:val="00FA275B"/>
    <w:rsid w:val="00FA3130"/>
    <w:rsid w:val="00FA3AEC"/>
    <w:rsid w:val="00FA6AD2"/>
    <w:rsid w:val="00FB03EB"/>
    <w:rsid w:val="00FB2142"/>
    <w:rsid w:val="00FB2B5F"/>
    <w:rsid w:val="00FB5704"/>
    <w:rsid w:val="00FB57E4"/>
    <w:rsid w:val="00FB5FFB"/>
    <w:rsid w:val="00FB613A"/>
    <w:rsid w:val="00FC35C9"/>
    <w:rsid w:val="00FC40BA"/>
    <w:rsid w:val="00FC62C3"/>
    <w:rsid w:val="00FD0416"/>
    <w:rsid w:val="00FD04F7"/>
    <w:rsid w:val="00FD0871"/>
    <w:rsid w:val="00FD1391"/>
    <w:rsid w:val="00FD2EF4"/>
    <w:rsid w:val="00FD345A"/>
    <w:rsid w:val="00FD3D11"/>
    <w:rsid w:val="00FD4924"/>
    <w:rsid w:val="00FD4AC3"/>
    <w:rsid w:val="00FE057B"/>
    <w:rsid w:val="00FE05BE"/>
    <w:rsid w:val="00FE0D57"/>
    <w:rsid w:val="00FE11C4"/>
    <w:rsid w:val="00FE31FA"/>
    <w:rsid w:val="00FE38A7"/>
    <w:rsid w:val="00FE51B3"/>
    <w:rsid w:val="00FE5A9F"/>
    <w:rsid w:val="00FE643A"/>
    <w:rsid w:val="00FE6C1E"/>
    <w:rsid w:val="00FE6CAB"/>
    <w:rsid w:val="00FF0CD4"/>
    <w:rsid w:val="00FF1645"/>
    <w:rsid w:val="00FF2A6E"/>
    <w:rsid w:val="00FF55CA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893F74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9"/>
    <w:qFormat/>
    <w:rsid w:val="00893F74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">
    <w:name w:val="heading 3"/>
    <w:basedOn w:val="a"/>
    <w:link w:val="30"/>
    <w:uiPriority w:val="99"/>
    <w:qFormat/>
    <w:rsid w:val="00893F74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uiPriority w:val="99"/>
    <w:qFormat/>
    <w:rsid w:val="002461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6101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3F74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3F74"/>
    <w:rPr>
      <w:rFonts w:ascii="Times New Roman" w:hAnsi="Times New Roman" w:cs="Times New Roman"/>
      <w:b/>
      <w:caps/>
      <w:spacing w:val="6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3F74"/>
    <w:rPr>
      <w:rFonts w:ascii="Times New Roman" w:hAnsi="Times New Roman" w:cs="Times New Roman"/>
      <w:b/>
      <w:caps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46101"/>
    <w:rPr>
      <w:rFonts w:ascii="Cambria" w:hAnsi="Cambria" w:cs="Times New Roman"/>
      <w:b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246101"/>
    <w:rPr>
      <w:rFonts w:ascii="Cambria" w:hAnsi="Cambria" w:cs="Times New Roman"/>
      <w:color w:val="243F60"/>
      <w:sz w:val="24"/>
    </w:rPr>
  </w:style>
  <w:style w:type="character" w:styleId="a3">
    <w:name w:val="page number"/>
    <w:basedOn w:val="a0"/>
    <w:uiPriority w:val="99"/>
    <w:semiHidden/>
    <w:rsid w:val="00893F74"/>
    <w:rPr>
      <w:rFonts w:cs="Times New Roman"/>
    </w:rPr>
  </w:style>
  <w:style w:type="paragraph" w:styleId="a4">
    <w:name w:val="footer"/>
    <w:basedOn w:val="a"/>
    <w:link w:val="a5"/>
    <w:uiPriority w:val="99"/>
    <w:rsid w:val="00893F74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93F74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893F74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93F74"/>
    <w:rPr>
      <w:rFonts w:ascii="Times New Roman" w:hAnsi="Times New Roman" w:cs="Times New Roman"/>
      <w:sz w:val="20"/>
      <w:lang w:eastAsia="ru-RU"/>
    </w:rPr>
  </w:style>
  <w:style w:type="paragraph" w:customStyle="1" w:styleId="a8">
    <w:name w:val="подпись"/>
    <w:basedOn w:val="a"/>
    <w:uiPriority w:val="99"/>
    <w:rsid w:val="00893F74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styleId="a9">
    <w:name w:val="Title"/>
    <w:basedOn w:val="a"/>
    <w:link w:val="aa"/>
    <w:qFormat/>
    <w:rsid w:val="00893F74"/>
    <w:pPr>
      <w:widowControl/>
      <w:autoSpaceDE/>
      <w:autoSpaceDN/>
      <w:adjustRightInd/>
      <w:jc w:val="center"/>
    </w:pPr>
    <w:rPr>
      <w:sz w:val="32"/>
    </w:rPr>
  </w:style>
  <w:style w:type="character" w:customStyle="1" w:styleId="aa">
    <w:name w:val="Название Знак"/>
    <w:basedOn w:val="a0"/>
    <w:link w:val="a9"/>
    <w:locked/>
    <w:rsid w:val="00893F74"/>
    <w:rPr>
      <w:rFonts w:ascii="Times New Roman" w:hAnsi="Times New Roman" w:cs="Times New Roman"/>
      <w:sz w:val="20"/>
      <w:lang w:eastAsia="ru-RU"/>
    </w:rPr>
  </w:style>
  <w:style w:type="paragraph" w:customStyle="1" w:styleId="ab">
    <w:name w:val="адрес"/>
    <w:basedOn w:val="a"/>
    <w:uiPriority w:val="99"/>
    <w:rsid w:val="00893F74"/>
    <w:pPr>
      <w:spacing w:line="240" w:lineRule="atLeast"/>
      <w:ind w:left="1701"/>
    </w:pPr>
    <w:rPr>
      <w:sz w:val="28"/>
    </w:rPr>
  </w:style>
  <w:style w:type="paragraph" w:customStyle="1" w:styleId="ac">
    <w:name w:val="Прижатый влево"/>
    <w:basedOn w:val="a"/>
    <w:next w:val="a"/>
    <w:uiPriority w:val="99"/>
    <w:rsid w:val="00893F74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93F7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uiPriority w:val="99"/>
    <w:rsid w:val="00893F74"/>
    <w:rPr>
      <w:rFonts w:cs="Times New Roman"/>
    </w:rPr>
  </w:style>
  <w:style w:type="character" w:customStyle="1" w:styleId="ad">
    <w:name w:val="Цветовое выделение"/>
    <w:rsid w:val="00893F74"/>
    <w:rPr>
      <w:b/>
      <w:color w:val="000080"/>
    </w:rPr>
  </w:style>
  <w:style w:type="paragraph" w:customStyle="1" w:styleId="ConsPlusNonformat">
    <w:name w:val="ConsPlusNonformat"/>
    <w:uiPriority w:val="99"/>
    <w:rsid w:val="00893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rsid w:val="00893F7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basedOn w:val="a0"/>
    <w:link w:val="ae"/>
    <w:uiPriority w:val="99"/>
    <w:locked/>
    <w:rsid w:val="00893F74"/>
    <w:rPr>
      <w:rFonts w:ascii="Times New Roman" w:hAnsi="Times New Roman" w:cs="Times New Roman"/>
      <w:sz w:val="20"/>
      <w:lang w:eastAsia="ru-RU"/>
    </w:rPr>
  </w:style>
  <w:style w:type="character" w:styleId="af0">
    <w:name w:val="footnote reference"/>
    <w:basedOn w:val="a0"/>
    <w:uiPriority w:val="99"/>
    <w:rsid w:val="00893F74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893F74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893F74"/>
    <w:rPr>
      <w:rFonts w:ascii="Arial" w:hAnsi="Arial" w:cs="Times New Roman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893F74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93F74"/>
    <w:rPr>
      <w:rFonts w:ascii="Tahoma" w:hAnsi="Tahoma" w:cs="Times New Roman"/>
      <w:sz w:val="16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E2340B"/>
    <w:pPr>
      <w:jc w:val="both"/>
    </w:pPr>
    <w:rPr>
      <w:rFonts w:ascii="Arial" w:hAnsi="Arial" w:cs="Arial"/>
      <w:sz w:val="24"/>
      <w:szCs w:val="24"/>
    </w:rPr>
  </w:style>
  <w:style w:type="character" w:styleId="af6">
    <w:name w:val="Strong"/>
    <w:basedOn w:val="a0"/>
    <w:uiPriority w:val="99"/>
    <w:qFormat/>
    <w:rsid w:val="00752F6C"/>
    <w:rPr>
      <w:rFonts w:cs="Times New Roman"/>
      <w:b/>
    </w:rPr>
  </w:style>
  <w:style w:type="paragraph" w:customStyle="1" w:styleId="Default">
    <w:name w:val="Default"/>
    <w:uiPriority w:val="99"/>
    <w:rsid w:val="00932E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246101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af8">
    <w:name w:val="No Spacing"/>
    <w:uiPriority w:val="99"/>
    <w:qFormat/>
    <w:rsid w:val="00246101"/>
    <w:rPr>
      <w:lang w:eastAsia="en-US"/>
    </w:rPr>
  </w:style>
  <w:style w:type="paragraph" w:customStyle="1" w:styleId="11">
    <w:name w:val="Абзац списка1"/>
    <w:basedOn w:val="a"/>
    <w:uiPriority w:val="99"/>
    <w:rsid w:val="001F4FFC"/>
    <w:pPr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12">
    <w:name w:val="Без интервала1"/>
    <w:uiPriority w:val="99"/>
    <w:rsid w:val="001F4FFC"/>
    <w:rPr>
      <w:rFonts w:eastAsia="Times New Roman"/>
      <w:lang w:eastAsia="en-US"/>
    </w:rPr>
  </w:style>
  <w:style w:type="table" w:styleId="af9">
    <w:name w:val="Table Grid"/>
    <w:basedOn w:val="a1"/>
    <w:uiPriority w:val="99"/>
    <w:rsid w:val="009C35D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893F74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9"/>
    <w:qFormat/>
    <w:rsid w:val="00893F74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">
    <w:name w:val="heading 3"/>
    <w:basedOn w:val="a"/>
    <w:link w:val="30"/>
    <w:uiPriority w:val="99"/>
    <w:qFormat/>
    <w:rsid w:val="00893F74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uiPriority w:val="99"/>
    <w:qFormat/>
    <w:rsid w:val="002461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6101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3F74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3F74"/>
    <w:rPr>
      <w:rFonts w:ascii="Times New Roman" w:hAnsi="Times New Roman" w:cs="Times New Roman"/>
      <w:b/>
      <w:caps/>
      <w:spacing w:val="6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3F74"/>
    <w:rPr>
      <w:rFonts w:ascii="Times New Roman" w:hAnsi="Times New Roman" w:cs="Times New Roman"/>
      <w:b/>
      <w:caps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46101"/>
    <w:rPr>
      <w:rFonts w:ascii="Cambria" w:hAnsi="Cambria" w:cs="Times New Roman"/>
      <w:b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246101"/>
    <w:rPr>
      <w:rFonts w:ascii="Cambria" w:hAnsi="Cambria" w:cs="Times New Roman"/>
      <w:color w:val="243F60"/>
      <w:sz w:val="24"/>
    </w:rPr>
  </w:style>
  <w:style w:type="character" w:styleId="a3">
    <w:name w:val="page number"/>
    <w:basedOn w:val="a0"/>
    <w:uiPriority w:val="99"/>
    <w:semiHidden/>
    <w:rsid w:val="00893F74"/>
    <w:rPr>
      <w:rFonts w:cs="Times New Roman"/>
    </w:rPr>
  </w:style>
  <w:style w:type="paragraph" w:styleId="a4">
    <w:name w:val="footer"/>
    <w:basedOn w:val="a"/>
    <w:link w:val="a5"/>
    <w:uiPriority w:val="99"/>
    <w:rsid w:val="00893F74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93F74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893F74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93F74"/>
    <w:rPr>
      <w:rFonts w:ascii="Times New Roman" w:hAnsi="Times New Roman" w:cs="Times New Roman"/>
      <w:sz w:val="20"/>
      <w:lang w:eastAsia="ru-RU"/>
    </w:rPr>
  </w:style>
  <w:style w:type="paragraph" w:customStyle="1" w:styleId="a8">
    <w:name w:val="подпись"/>
    <w:basedOn w:val="a"/>
    <w:uiPriority w:val="99"/>
    <w:rsid w:val="00893F74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styleId="a9">
    <w:name w:val="Title"/>
    <w:basedOn w:val="a"/>
    <w:link w:val="aa"/>
    <w:qFormat/>
    <w:rsid w:val="00893F74"/>
    <w:pPr>
      <w:widowControl/>
      <w:autoSpaceDE/>
      <w:autoSpaceDN/>
      <w:adjustRightInd/>
      <w:jc w:val="center"/>
    </w:pPr>
    <w:rPr>
      <w:sz w:val="32"/>
    </w:rPr>
  </w:style>
  <w:style w:type="character" w:customStyle="1" w:styleId="aa">
    <w:name w:val="Название Знак"/>
    <w:basedOn w:val="a0"/>
    <w:link w:val="a9"/>
    <w:locked/>
    <w:rsid w:val="00893F74"/>
    <w:rPr>
      <w:rFonts w:ascii="Times New Roman" w:hAnsi="Times New Roman" w:cs="Times New Roman"/>
      <w:sz w:val="20"/>
      <w:lang w:eastAsia="ru-RU"/>
    </w:rPr>
  </w:style>
  <w:style w:type="paragraph" w:customStyle="1" w:styleId="ab">
    <w:name w:val="адрес"/>
    <w:basedOn w:val="a"/>
    <w:uiPriority w:val="99"/>
    <w:rsid w:val="00893F74"/>
    <w:pPr>
      <w:spacing w:line="240" w:lineRule="atLeast"/>
      <w:ind w:left="1701"/>
    </w:pPr>
    <w:rPr>
      <w:sz w:val="28"/>
    </w:rPr>
  </w:style>
  <w:style w:type="paragraph" w:customStyle="1" w:styleId="ac">
    <w:name w:val="Прижатый влево"/>
    <w:basedOn w:val="a"/>
    <w:next w:val="a"/>
    <w:uiPriority w:val="99"/>
    <w:rsid w:val="00893F74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93F7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uiPriority w:val="99"/>
    <w:rsid w:val="00893F74"/>
    <w:rPr>
      <w:rFonts w:cs="Times New Roman"/>
    </w:rPr>
  </w:style>
  <w:style w:type="character" w:customStyle="1" w:styleId="ad">
    <w:name w:val="Цветовое выделение"/>
    <w:rsid w:val="00893F74"/>
    <w:rPr>
      <w:b/>
      <w:color w:val="000080"/>
    </w:rPr>
  </w:style>
  <w:style w:type="paragraph" w:customStyle="1" w:styleId="ConsPlusNonformat">
    <w:name w:val="ConsPlusNonformat"/>
    <w:uiPriority w:val="99"/>
    <w:rsid w:val="00893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rsid w:val="00893F7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basedOn w:val="a0"/>
    <w:link w:val="ae"/>
    <w:uiPriority w:val="99"/>
    <w:locked/>
    <w:rsid w:val="00893F74"/>
    <w:rPr>
      <w:rFonts w:ascii="Times New Roman" w:hAnsi="Times New Roman" w:cs="Times New Roman"/>
      <w:sz w:val="20"/>
      <w:lang w:eastAsia="ru-RU"/>
    </w:rPr>
  </w:style>
  <w:style w:type="character" w:styleId="af0">
    <w:name w:val="footnote reference"/>
    <w:basedOn w:val="a0"/>
    <w:uiPriority w:val="99"/>
    <w:rsid w:val="00893F74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893F74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893F74"/>
    <w:rPr>
      <w:rFonts w:ascii="Arial" w:hAnsi="Arial" w:cs="Times New Roman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893F74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93F74"/>
    <w:rPr>
      <w:rFonts w:ascii="Tahoma" w:hAnsi="Tahoma" w:cs="Times New Roman"/>
      <w:sz w:val="16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E2340B"/>
    <w:pPr>
      <w:jc w:val="both"/>
    </w:pPr>
    <w:rPr>
      <w:rFonts w:ascii="Arial" w:hAnsi="Arial" w:cs="Arial"/>
      <w:sz w:val="24"/>
      <w:szCs w:val="24"/>
    </w:rPr>
  </w:style>
  <w:style w:type="character" w:styleId="af6">
    <w:name w:val="Strong"/>
    <w:basedOn w:val="a0"/>
    <w:uiPriority w:val="99"/>
    <w:qFormat/>
    <w:rsid w:val="00752F6C"/>
    <w:rPr>
      <w:rFonts w:cs="Times New Roman"/>
      <w:b/>
    </w:rPr>
  </w:style>
  <w:style w:type="paragraph" w:customStyle="1" w:styleId="Default">
    <w:name w:val="Default"/>
    <w:uiPriority w:val="99"/>
    <w:rsid w:val="00932E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246101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af8">
    <w:name w:val="No Spacing"/>
    <w:uiPriority w:val="99"/>
    <w:qFormat/>
    <w:rsid w:val="00246101"/>
    <w:rPr>
      <w:lang w:eastAsia="en-US"/>
    </w:rPr>
  </w:style>
  <w:style w:type="paragraph" w:customStyle="1" w:styleId="11">
    <w:name w:val="Абзац списка1"/>
    <w:basedOn w:val="a"/>
    <w:uiPriority w:val="99"/>
    <w:rsid w:val="001F4FFC"/>
    <w:pPr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12">
    <w:name w:val="Без интервала1"/>
    <w:uiPriority w:val="99"/>
    <w:rsid w:val="001F4FFC"/>
    <w:rPr>
      <w:rFonts w:eastAsia="Times New Roman"/>
      <w:lang w:eastAsia="en-US"/>
    </w:rPr>
  </w:style>
  <w:style w:type="table" w:styleId="af9">
    <w:name w:val="Table Grid"/>
    <w:basedOn w:val="a1"/>
    <w:uiPriority w:val="99"/>
    <w:rsid w:val="009C35D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5;&#1056;&#1054;&#1043;&#1056;&#1040;&#1052;&#1052;&#1040;%20-&#1069;&#1050;&#1054;&#1053;&#1054;&#1052;&#1048;&#1050;&#1040;%2029%20&#1072;&#1074;&#1075;&#1091;&#1089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EBFC-351C-4D2E-BD98-967C2544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-ЭКОНОМИКА 29 августа</Template>
  <TotalTime>0</TotalTime>
  <Pages>25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ИсаеваВФ</dc:creator>
  <cp:lastModifiedBy>Петрова Алина Витальевна</cp:lastModifiedBy>
  <cp:revision>2</cp:revision>
  <cp:lastPrinted>2022-02-28T08:19:00Z</cp:lastPrinted>
  <dcterms:created xsi:type="dcterms:W3CDTF">2024-04-08T12:15:00Z</dcterms:created>
  <dcterms:modified xsi:type="dcterms:W3CDTF">2024-04-08T12:15:00Z</dcterms:modified>
</cp:coreProperties>
</file>